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27" w:rsidRPr="003408BA" w:rsidRDefault="00421BD5" w:rsidP="00803A13">
      <w:pPr>
        <w:pStyle w:val="Introduction"/>
      </w:pPr>
      <w:r>
        <w:t xml:space="preserve">Please complete this form and return it to </w:t>
      </w:r>
      <w:hyperlink r:id="rId8" w:history="1">
        <w:r w:rsidRPr="00C06920">
          <w:rPr>
            <w:rStyle w:val="Hyperlink"/>
          </w:rPr>
          <w:t>david.buzzeo@shaw.ca</w:t>
        </w:r>
      </w:hyperlink>
      <w:r>
        <w:t xml:space="preserve"> </w:t>
      </w:r>
    </w:p>
    <w:p w:rsidR="002C3108" w:rsidRDefault="002C3108" w:rsidP="00E05F08">
      <w:pPr>
        <w:jc w:val="center"/>
      </w:pPr>
    </w:p>
    <w:p w:rsidR="00E05F08" w:rsidRPr="00E05F08" w:rsidRDefault="00E05F08" w:rsidP="00E05F0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Trip Information</w:t>
      </w:r>
    </w:p>
    <w:p w:rsidR="00421BD5" w:rsidRDefault="00421BD5" w:rsidP="00682D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78"/>
        <w:gridCol w:w="2875"/>
      </w:tblGrid>
      <w:tr w:rsidR="00C55DDA" w:rsidRPr="00E05F08" w:rsidTr="00DE2F77">
        <w:trPr>
          <w:trHeight w:val="413"/>
        </w:trPr>
        <w:tc>
          <w:tcPr>
            <w:tcW w:w="2952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Last Name</w:t>
            </w:r>
          </w:p>
        </w:tc>
        <w:tc>
          <w:tcPr>
            <w:tcW w:w="2952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First Name</w:t>
            </w:r>
          </w:p>
        </w:tc>
        <w:tc>
          <w:tcPr>
            <w:tcW w:w="2952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Initial</w:t>
            </w:r>
          </w:p>
        </w:tc>
      </w:tr>
      <w:tr w:rsidR="00C55DDA" w:rsidRPr="00E05F08" w:rsidTr="00DE2F77">
        <w:trPr>
          <w:trHeight w:val="350"/>
        </w:trPr>
        <w:tc>
          <w:tcPr>
            <w:tcW w:w="2952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191AC8" w:rsidRPr="00E05F08" w:rsidTr="00DE2F77">
        <w:trPr>
          <w:trHeight w:val="350"/>
        </w:trPr>
        <w:tc>
          <w:tcPr>
            <w:tcW w:w="2952" w:type="dxa"/>
          </w:tcPr>
          <w:p w:rsidR="00191AC8" w:rsidRPr="00E05F08" w:rsidRDefault="00191AC8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</w:tcPr>
          <w:p w:rsidR="00191AC8" w:rsidRPr="00E05F08" w:rsidRDefault="00191AC8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</w:tcPr>
          <w:p w:rsidR="00191AC8" w:rsidRPr="00E05F08" w:rsidRDefault="00191AC8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191AC8" w:rsidRPr="00E05F08" w:rsidTr="00DE2F77">
        <w:trPr>
          <w:trHeight w:val="350"/>
        </w:trPr>
        <w:tc>
          <w:tcPr>
            <w:tcW w:w="2952" w:type="dxa"/>
          </w:tcPr>
          <w:p w:rsidR="00191AC8" w:rsidRPr="00E05F08" w:rsidRDefault="00191AC8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</w:tcPr>
          <w:p w:rsidR="00191AC8" w:rsidRPr="00E05F08" w:rsidRDefault="00191AC8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</w:tcPr>
          <w:p w:rsidR="00191AC8" w:rsidRPr="00E05F08" w:rsidRDefault="00191AC8" w:rsidP="00682D18">
            <w:pPr>
              <w:rPr>
                <w:rFonts w:ascii="Arial" w:hAnsi="Arial" w:cs="Arial"/>
                <w:sz w:val="24"/>
              </w:rPr>
            </w:pPr>
          </w:p>
        </w:tc>
      </w:tr>
    </w:tbl>
    <w:p w:rsidR="00421BD5" w:rsidRPr="00E05F08" w:rsidRDefault="00421BD5" w:rsidP="00682D18">
      <w:pPr>
        <w:rPr>
          <w:rFonts w:ascii="Arial" w:hAnsi="Arial" w:cs="Arial"/>
          <w:sz w:val="24"/>
        </w:rPr>
      </w:pPr>
    </w:p>
    <w:p w:rsidR="00C55DDA" w:rsidRPr="00E05F08" w:rsidRDefault="00C55DDA" w:rsidP="00682D1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5698"/>
      </w:tblGrid>
      <w:tr w:rsidR="00C55DDA" w:rsidRPr="00E05F08" w:rsidTr="00DE2F77">
        <w:trPr>
          <w:trHeight w:val="395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C55DDA" w:rsidRPr="00E05F08" w:rsidTr="00DE2F77">
        <w:trPr>
          <w:trHeight w:val="350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City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C55DDA" w:rsidRPr="00E05F08" w:rsidTr="00DE2F77">
        <w:trPr>
          <w:trHeight w:val="350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Province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C55DDA" w:rsidRPr="00E05F08" w:rsidTr="00DE2F77">
        <w:trPr>
          <w:trHeight w:val="350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Postal Code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</w:tbl>
    <w:p w:rsidR="00C55DDA" w:rsidRPr="00E05F08" w:rsidRDefault="00C55DDA" w:rsidP="00682D1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5699"/>
      </w:tblGrid>
      <w:tr w:rsidR="00C55DDA" w:rsidRPr="00E05F08" w:rsidTr="00DE2F77">
        <w:trPr>
          <w:trHeight w:val="413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Phone Number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C55DDA" w:rsidRPr="00E05F08" w:rsidTr="00DE2F77">
        <w:trPr>
          <w:trHeight w:val="350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Cell Number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C55DDA" w:rsidRPr="00E05F08" w:rsidTr="00DE2F77">
        <w:trPr>
          <w:trHeight w:val="350"/>
        </w:trPr>
        <w:tc>
          <w:tcPr>
            <w:tcW w:w="2988" w:type="dxa"/>
          </w:tcPr>
          <w:p w:rsidR="00C55DDA" w:rsidRPr="00E05F08" w:rsidRDefault="00C55DDA" w:rsidP="00C55DDA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5868" w:type="dxa"/>
          </w:tcPr>
          <w:p w:rsidR="00C55DDA" w:rsidRPr="00E05F08" w:rsidRDefault="00C55DDA" w:rsidP="00682D18">
            <w:pPr>
              <w:rPr>
                <w:rFonts w:ascii="Arial" w:hAnsi="Arial" w:cs="Arial"/>
                <w:sz w:val="24"/>
              </w:rPr>
            </w:pPr>
          </w:p>
        </w:tc>
      </w:tr>
    </w:tbl>
    <w:p w:rsidR="00C55DDA" w:rsidRPr="00E05F08" w:rsidRDefault="00C55DDA" w:rsidP="00682D18">
      <w:pPr>
        <w:rPr>
          <w:rFonts w:ascii="Arial" w:hAnsi="Arial" w:cs="Arial"/>
          <w:sz w:val="24"/>
        </w:rPr>
      </w:pPr>
    </w:p>
    <w:p w:rsidR="00C55DDA" w:rsidRPr="00E05F08" w:rsidRDefault="00C55DDA" w:rsidP="00682D1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250"/>
        <w:gridCol w:w="2065"/>
      </w:tblGrid>
      <w:tr w:rsidR="00E05F08" w:rsidRPr="00E05F08" w:rsidTr="00E05F08">
        <w:trPr>
          <w:trHeight w:val="395"/>
        </w:trPr>
        <w:tc>
          <w:tcPr>
            <w:tcW w:w="4315" w:type="dxa"/>
          </w:tcPr>
          <w:p w:rsidR="00E05F08" w:rsidRPr="00E05F08" w:rsidRDefault="00E05F08" w:rsidP="00E05F08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Transportation</w:t>
            </w:r>
          </w:p>
        </w:tc>
        <w:tc>
          <w:tcPr>
            <w:tcW w:w="2250" w:type="dxa"/>
          </w:tcPr>
          <w:p w:rsidR="00E05F08" w:rsidRPr="00E05F08" w:rsidRDefault="00E05F08" w:rsidP="00E05F08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2065" w:type="dxa"/>
          </w:tcPr>
          <w:p w:rsidR="00E05F08" w:rsidRPr="00E05F08" w:rsidRDefault="00E05F08" w:rsidP="00E05F08">
            <w:pPr>
              <w:jc w:val="center"/>
              <w:rPr>
                <w:rFonts w:ascii="Arial" w:hAnsi="Arial" w:cs="Arial"/>
                <w:sz w:val="24"/>
              </w:rPr>
            </w:pPr>
            <w:r w:rsidRPr="00E05F08">
              <w:rPr>
                <w:rFonts w:ascii="Arial" w:hAnsi="Arial" w:cs="Arial"/>
                <w:sz w:val="24"/>
              </w:rPr>
              <w:t>No</w:t>
            </w:r>
          </w:p>
        </w:tc>
      </w:tr>
      <w:tr w:rsidR="00E05F08" w:rsidRPr="00E05F08" w:rsidTr="00E05F08">
        <w:trPr>
          <w:trHeight w:val="440"/>
        </w:trPr>
        <w:tc>
          <w:tcPr>
            <w:tcW w:w="4315" w:type="dxa"/>
          </w:tcPr>
          <w:p w:rsidR="00E05F08" w:rsidRPr="00E05F08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and f</w:t>
            </w:r>
            <w:r w:rsidR="00191AC8">
              <w:rPr>
                <w:rFonts w:ascii="Arial" w:hAnsi="Arial" w:cs="Arial"/>
                <w:sz w:val="24"/>
              </w:rPr>
              <w:t>rom Canmore</w:t>
            </w:r>
          </w:p>
        </w:tc>
        <w:tc>
          <w:tcPr>
            <w:tcW w:w="2250" w:type="dxa"/>
          </w:tcPr>
          <w:p w:rsidR="00E05F08" w:rsidRPr="00E05F08" w:rsidRDefault="00E05F08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5" w:type="dxa"/>
          </w:tcPr>
          <w:p w:rsidR="00E05F08" w:rsidRPr="00E05F08" w:rsidRDefault="00E05F08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05F08" w:rsidRPr="00E05F08" w:rsidTr="00E05F08">
        <w:trPr>
          <w:trHeight w:val="440"/>
        </w:trPr>
        <w:tc>
          <w:tcPr>
            <w:tcW w:w="4315" w:type="dxa"/>
          </w:tcPr>
          <w:p w:rsidR="00E05F08" w:rsidRPr="00E05F08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and f</w:t>
            </w:r>
            <w:r w:rsidR="00E05F08" w:rsidRPr="00E05F08">
              <w:rPr>
                <w:rFonts w:ascii="Arial" w:hAnsi="Arial" w:cs="Arial"/>
                <w:sz w:val="24"/>
              </w:rPr>
              <w:t>rom the Trail Head</w:t>
            </w:r>
          </w:p>
        </w:tc>
        <w:tc>
          <w:tcPr>
            <w:tcW w:w="2250" w:type="dxa"/>
          </w:tcPr>
          <w:p w:rsidR="00E05F08" w:rsidRPr="00E05F08" w:rsidRDefault="00E05F08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5" w:type="dxa"/>
          </w:tcPr>
          <w:p w:rsidR="00E05F08" w:rsidRPr="00E05F08" w:rsidRDefault="00E05F08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05F08" w:rsidRPr="00E05F08" w:rsidTr="00E05F08">
        <w:trPr>
          <w:trHeight w:val="440"/>
        </w:trPr>
        <w:tc>
          <w:tcPr>
            <w:tcW w:w="4315" w:type="dxa"/>
          </w:tcPr>
          <w:p w:rsidR="00E05F08" w:rsidRPr="00E05F08" w:rsidRDefault="00191AC8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 you be hiking in.</w:t>
            </w:r>
          </w:p>
        </w:tc>
        <w:tc>
          <w:tcPr>
            <w:tcW w:w="2250" w:type="dxa"/>
          </w:tcPr>
          <w:p w:rsidR="00E05F08" w:rsidRPr="00E05F08" w:rsidRDefault="00E05F08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5" w:type="dxa"/>
          </w:tcPr>
          <w:p w:rsidR="00E05F08" w:rsidRPr="00E05F08" w:rsidRDefault="00E05F08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91AC8" w:rsidRPr="00E05F08" w:rsidTr="00E05F08">
        <w:trPr>
          <w:trHeight w:val="440"/>
        </w:trPr>
        <w:tc>
          <w:tcPr>
            <w:tcW w:w="4315" w:type="dxa"/>
          </w:tcPr>
          <w:p w:rsidR="00191AC8" w:rsidRDefault="00191AC8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Helicopter In Only and hike out</w:t>
            </w:r>
          </w:p>
        </w:tc>
        <w:tc>
          <w:tcPr>
            <w:tcW w:w="2250" w:type="dxa"/>
          </w:tcPr>
          <w:p w:rsidR="00191AC8" w:rsidRPr="00E05F08" w:rsidRDefault="00191AC8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5" w:type="dxa"/>
          </w:tcPr>
          <w:p w:rsidR="00191AC8" w:rsidRPr="00E05F08" w:rsidRDefault="00191AC8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91AC8" w:rsidRPr="00E05F08" w:rsidTr="00E05F08">
        <w:trPr>
          <w:trHeight w:val="440"/>
        </w:trPr>
        <w:tc>
          <w:tcPr>
            <w:tcW w:w="4315" w:type="dxa"/>
          </w:tcPr>
          <w:p w:rsidR="00191AC8" w:rsidRDefault="00191AC8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Helicopter In and Out</w:t>
            </w:r>
          </w:p>
        </w:tc>
        <w:tc>
          <w:tcPr>
            <w:tcW w:w="2250" w:type="dxa"/>
          </w:tcPr>
          <w:p w:rsidR="00191AC8" w:rsidRPr="00E05F08" w:rsidRDefault="00191AC8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5" w:type="dxa"/>
          </w:tcPr>
          <w:p w:rsidR="00191AC8" w:rsidRPr="00E05F08" w:rsidRDefault="00191AC8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55DDA" w:rsidRPr="00E05F08" w:rsidRDefault="00C55DDA" w:rsidP="00682D1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104B0" w:rsidTr="003C2D0E">
        <w:trPr>
          <w:trHeight w:val="638"/>
        </w:trPr>
        <w:tc>
          <w:tcPr>
            <w:tcW w:w="8630" w:type="dxa"/>
            <w:gridSpan w:val="3"/>
          </w:tcPr>
          <w:p w:rsidR="00F104B0" w:rsidRDefault="00191AC8" w:rsidP="00682D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 Mount Assiniboine you have three options, Tent, Cabin, or Lodge indicate your preference</w:t>
            </w:r>
          </w:p>
        </w:tc>
      </w:tr>
      <w:tr w:rsidR="00AF06B1" w:rsidTr="007647E7">
        <w:trPr>
          <w:trHeight w:val="440"/>
        </w:trPr>
        <w:tc>
          <w:tcPr>
            <w:tcW w:w="2876" w:type="dxa"/>
          </w:tcPr>
          <w:p w:rsidR="00AF06B1" w:rsidRDefault="00AF06B1" w:rsidP="007647E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77" w:type="dxa"/>
          </w:tcPr>
          <w:p w:rsidR="00AF06B1" w:rsidRDefault="007647E7" w:rsidP="007647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2877" w:type="dxa"/>
          </w:tcPr>
          <w:p w:rsidR="00AF06B1" w:rsidRDefault="007647E7" w:rsidP="007647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AF06B1" w:rsidTr="007647E7">
        <w:trPr>
          <w:trHeight w:val="440"/>
        </w:trPr>
        <w:tc>
          <w:tcPr>
            <w:tcW w:w="2876" w:type="dxa"/>
          </w:tcPr>
          <w:p w:rsidR="00AF06B1" w:rsidRDefault="007647E7" w:rsidP="007647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Tent</w:t>
            </w:r>
          </w:p>
        </w:tc>
        <w:tc>
          <w:tcPr>
            <w:tcW w:w="2877" w:type="dxa"/>
          </w:tcPr>
          <w:p w:rsidR="00AF06B1" w:rsidRDefault="00AF06B1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7" w:type="dxa"/>
          </w:tcPr>
          <w:p w:rsidR="00AF06B1" w:rsidRDefault="00AF06B1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AF06B1" w:rsidTr="007647E7">
        <w:trPr>
          <w:trHeight w:val="440"/>
        </w:trPr>
        <w:tc>
          <w:tcPr>
            <w:tcW w:w="2876" w:type="dxa"/>
          </w:tcPr>
          <w:p w:rsidR="00AF06B1" w:rsidRDefault="00191AC8" w:rsidP="007647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Naiset Cabins</w:t>
            </w:r>
          </w:p>
        </w:tc>
        <w:tc>
          <w:tcPr>
            <w:tcW w:w="2877" w:type="dxa"/>
          </w:tcPr>
          <w:p w:rsidR="00AF06B1" w:rsidRDefault="00AF06B1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7" w:type="dxa"/>
          </w:tcPr>
          <w:p w:rsidR="00AF06B1" w:rsidRDefault="00AF06B1" w:rsidP="00682D18">
            <w:pPr>
              <w:rPr>
                <w:rFonts w:ascii="Arial" w:hAnsi="Arial" w:cs="Arial"/>
                <w:sz w:val="24"/>
              </w:rPr>
            </w:pPr>
          </w:p>
        </w:tc>
      </w:tr>
      <w:tr w:rsidR="00AF06B1" w:rsidTr="007647E7">
        <w:trPr>
          <w:trHeight w:val="530"/>
        </w:trPr>
        <w:tc>
          <w:tcPr>
            <w:tcW w:w="2876" w:type="dxa"/>
          </w:tcPr>
          <w:p w:rsidR="00AF06B1" w:rsidRDefault="00191AC8" w:rsidP="007647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Assiniboine Lodge</w:t>
            </w:r>
          </w:p>
        </w:tc>
        <w:tc>
          <w:tcPr>
            <w:tcW w:w="2877" w:type="dxa"/>
          </w:tcPr>
          <w:p w:rsidR="00AF06B1" w:rsidRDefault="00AF06B1" w:rsidP="00682D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7" w:type="dxa"/>
          </w:tcPr>
          <w:p w:rsidR="00AF06B1" w:rsidRDefault="00AF06B1" w:rsidP="00682D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05F08" w:rsidRPr="00E05F08" w:rsidRDefault="00E05F08" w:rsidP="00682D18">
      <w:pPr>
        <w:rPr>
          <w:rFonts w:ascii="Arial" w:hAnsi="Arial" w:cs="Arial"/>
          <w:sz w:val="24"/>
        </w:rPr>
      </w:pPr>
    </w:p>
    <w:p w:rsidR="00E05F08" w:rsidRDefault="00E05F08" w:rsidP="00E05F0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Personal Information</w:t>
      </w:r>
    </w:p>
    <w:p w:rsidR="00191AC8" w:rsidRDefault="00191AC8" w:rsidP="00E05F0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(Each Member of Your Group Needs to Complete this Page)</w:t>
      </w:r>
    </w:p>
    <w:p w:rsidR="00F104B0" w:rsidRDefault="00F104B0" w:rsidP="00E05F08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876"/>
        <w:gridCol w:w="5759"/>
      </w:tblGrid>
      <w:tr w:rsidR="00F104B0" w:rsidTr="00F104B0">
        <w:trPr>
          <w:trHeight w:val="620"/>
        </w:trPr>
        <w:tc>
          <w:tcPr>
            <w:tcW w:w="2876" w:type="dxa"/>
          </w:tcPr>
          <w:p w:rsidR="00F104B0" w:rsidRDefault="00F104B0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5759" w:type="dxa"/>
          </w:tcPr>
          <w:p w:rsidR="00F104B0" w:rsidRDefault="00F104B0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104B0" w:rsidTr="00F104B0">
        <w:trPr>
          <w:trHeight w:val="620"/>
        </w:trPr>
        <w:tc>
          <w:tcPr>
            <w:tcW w:w="2876" w:type="dxa"/>
          </w:tcPr>
          <w:p w:rsidR="00F104B0" w:rsidRDefault="00F104B0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Fitness Level</w:t>
            </w:r>
          </w:p>
        </w:tc>
        <w:tc>
          <w:tcPr>
            <w:tcW w:w="5759" w:type="dxa"/>
          </w:tcPr>
          <w:p w:rsidR="00F104B0" w:rsidRDefault="00F104B0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104B0" w:rsidTr="00F104B0">
        <w:trPr>
          <w:trHeight w:val="620"/>
        </w:trPr>
        <w:tc>
          <w:tcPr>
            <w:tcW w:w="2876" w:type="dxa"/>
          </w:tcPr>
          <w:p w:rsidR="00F104B0" w:rsidRDefault="00F104B0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Allergies</w:t>
            </w:r>
          </w:p>
        </w:tc>
        <w:tc>
          <w:tcPr>
            <w:tcW w:w="5759" w:type="dxa"/>
          </w:tcPr>
          <w:p w:rsidR="00F104B0" w:rsidRDefault="00F104B0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104B0" w:rsidTr="00F104B0">
        <w:trPr>
          <w:trHeight w:val="620"/>
        </w:trPr>
        <w:tc>
          <w:tcPr>
            <w:tcW w:w="2876" w:type="dxa"/>
          </w:tcPr>
          <w:p w:rsidR="00F104B0" w:rsidRDefault="00F104B0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Any Medical Conditions </w:t>
            </w:r>
          </w:p>
        </w:tc>
        <w:tc>
          <w:tcPr>
            <w:tcW w:w="5759" w:type="dxa"/>
          </w:tcPr>
          <w:p w:rsidR="00F104B0" w:rsidRDefault="00F104B0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104B0" w:rsidTr="00F104B0">
        <w:trPr>
          <w:trHeight w:val="440"/>
        </w:trPr>
        <w:tc>
          <w:tcPr>
            <w:tcW w:w="2876" w:type="dxa"/>
          </w:tcPr>
          <w:p w:rsidR="00F104B0" w:rsidRDefault="00F104B0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Mountain</w:t>
            </w:r>
            <w:r w:rsidR="000921E5">
              <w:rPr>
                <w:rFonts w:ascii="Arial" w:hAnsi="Arial" w:cs="Arial"/>
                <w:sz w:val="24"/>
              </w:rPr>
              <w:t xml:space="preserve"> Experience</w:t>
            </w:r>
          </w:p>
        </w:tc>
        <w:tc>
          <w:tcPr>
            <w:tcW w:w="5759" w:type="dxa"/>
          </w:tcPr>
          <w:p w:rsidR="00F104B0" w:rsidRDefault="00F104B0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921E5" w:rsidTr="00F104B0">
        <w:trPr>
          <w:trHeight w:val="440"/>
        </w:trPr>
        <w:tc>
          <w:tcPr>
            <w:tcW w:w="2876" w:type="dxa"/>
          </w:tcPr>
          <w:p w:rsidR="000921E5" w:rsidRDefault="000921E5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Photography Experience</w:t>
            </w:r>
          </w:p>
        </w:tc>
        <w:tc>
          <w:tcPr>
            <w:tcW w:w="5759" w:type="dxa"/>
          </w:tcPr>
          <w:p w:rsidR="000921E5" w:rsidRDefault="000921E5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104B0" w:rsidRDefault="00F104B0" w:rsidP="00E05F08">
      <w:pPr>
        <w:jc w:val="center"/>
        <w:rPr>
          <w:rFonts w:ascii="Arial" w:hAnsi="Arial" w:cs="Arial"/>
          <w:sz w:val="24"/>
        </w:rPr>
      </w:pPr>
    </w:p>
    <w:p w:rsidR="00F104B0" w:rsidRDefault="007647E7" w:rsidP="00E05F0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Camera Equipment</w:t>
      </w:r>
    </w:p>
    <w:p w:rsidR="007647E7" w:rsidRDefault="007647E7" w:rsidP="00E05F08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5845"/>
        <w:gridCol w:w="1440"/>
        <w:gridCol w:w="1345"/>
      </w:tblGrid>
      <w:tr w:rsidR="007647E7" w:rsidTr="007647E7">
        <w:tc>
          <w:tcPr>
            <w:tcW w:w="8630" w:type="dxa"/>
            <w:gridSpan w:val="3"/>
          </w:tcPr>
          <w:p w:rsidR="007647E7" w:rsidRDefault="007647E7" w:rsidP="007647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require any of the following equipment:</w:t>
            </w:r>
          </w:p>
        </w:tc>
      </w:tr>
      <w:tr w:rsidR="007647E7" w:rsidTr="007647E7">
        <w:tc>
          <w:tcPr>
            <w:tcW w:w="58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13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7647E7" w:rsidTr="0090684B">
        <w:trPr>
          <w:trHeight w:val="458"/>
        </w:trPr>
        <w:tc>
          <w:tcPr>
            <w:tcW w:w="5845" w:type="dxa"/>
          </w:tcPr>
          <w:p w:rsidR="0090684B" w:rsidRDefault="0090684B" w:rsidP="009068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 mm DSLR Camera</w:t>
            </w:r>
          </w:p>
        </w:tc>
        <w:tc>
          <w:tcPr>
            <w:tcW w:w="1440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647E7" w:rsidTr="0090684B">
        <w:trPr>
          <w:trHeight w:val="440"/>
        </w:trPr>
        <w:tc>
          <w:tcPr>
            <w:tcW w:w="5845" w:type="dxa"/>
          </w:tcPr>
          <w:p w:rsidR="007647E7" w:rsidRDefault="0090684B" w:rsidP="009068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Tripod</w:t>
            </w:r>
          </w:p>
        </w:tc>
        <w:tc>
          <w:tcPr>
            <w:tcW w:w="1440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647E7" w:rsidTr="0090684B">
        <w:trPr>
          <w:trHeight w:val="440"/>
        </w:trPr>
        <w:tc>
          <w:tcPr>
            <w:tcW w:w="5845" w:type="dxa"/>
          </w:tcPr>
          <w:p w:rsidR="0090684B" w:rsidRDefault="0090684B" w:rsidP="009068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Cable release</w:t>
            </w:r>
          </w:p>
        </w:tc>
        <w:tc>
          <w:tcPr>
            <w:tcW w:w="1440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647E7" w:rsidTr="0090684B">
        <w:trPr>
          <w:trHeight w:val="440"/>
        </w:trPr>
        <w:tc>
          <w:tcPr>
            <w:tcW w:w="5845" w:type="dxa"/>
          </w:tcPr>
          <w:p w:rsidR="007647E7" w:rsidRDefault="0090684B" w:rsidP="009068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Graduated Neutral Density Filter 2, 3, &amp; 4 stop</w:t>
            </w:r>
          </w:p>
        </w:tc>
        <w:tc>
          <w:tcPr>
            <w:tcW w:w="1440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647E7" w:rsidTr="0090684B">
        <w:trPr>
          <w:trHeight w:val="440"/>
        </w:trPr>
        <w:tc>
          <w:tcPr>
            <w:tcW w:w="5845" w:type="dxa"/>
          </w:tcPr>
          <w:p w:rsidR="007647E7" w:rsidRDefault="00DE07F6" w:rsidP="009068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Filter Holder and R</w:t>
            </w:r>
            <w:r w:rsidR="0090684B">
              <w:rPr>
                <w:rFonts w:ascii="Arial" w:hAnsi="Arial" w:cs="Arial"/>
                <w:sz w:val="24"/>
              </w:rPr>
              <w:t>ings</w:t>
            </w:r>
          </w:p>
        </w:tc>
        <w:tc>
          <w:tcPr>
            <w:tcW w:w="1440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5" w:type="dxa"/>
          </w:tcPr>
          <w:p w:rsidR="007647E7" w:rsidRDefault="007647E7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0684B" w:rsidTr="0090684B">
        <w:trPr>
          <w:trHeight w:val="440"/>
        </w:trPr>
        <w:tc>
          <w:tcPr>
            <w:tcW w:w="5845" w:type="dxa"/>
          </w:tcPr>
          <w:p w:rsidR="0090684B" w:rsidRDefault="00DE07F6" w:rsidP="009068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Landscape Lens 24 mm or </w:t>
            </w:r>
            <w:r w:rsidR="0090684B">
              <w:rPr>
                <w:rFonts w:ascii="Arial" w:hAnsi="Arial" w:cs="Arial"/>
                <w:sz w:val="24"/>
              </w:rPr>
              <w:t>24 – 70 zoom</w:t>
            </w:r>
          </w:p>
        </w:tc>
        <w:tc>
          <w:tcPr>
            <w:tcW w:w="1440" w:type="dxa"/>
          </w:tcPr>
          <w:p w:rsidR="0090684B" w:rsidRDefault="0090684B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5" w:type="dxa"/>
          </w:tcPr>
          <w:p w:rsidR="0090684B" w:rsidRDefault="0090684B" w:rsidP="00E05F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647E7" w:rsidRDefault="007647E7" w:rsidP="00E05F08">
      <w:pPr>
        <w:jc w:val="center"/>
        <w:rPr>
          <w:rFonts w:ascii="Arial" w:hAnsi="Arial" w:cs="Arial"/>
          <w:sz w:val="24"/>
        </w:rPr>
      </w:pPr>
    </w:p>
    <w:p w:rsidR="0090684B" w:rsidRDefault="0090684B" w:rsidP="009068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have any other requirements, concerns or questions, please outline them here.</w:t>
      </w:r>
    </w:p>
    <w:p w:rsidR="00735149" w:rsidRDefault="00735149" w:rsidP="0090684B">
      <w:pPr>
        <w:rPr>
          <w:rFonts w:ascii="Arial" w:hAnsi="Arial" w:cs="Arial"/>
          <w:sz w:val="24"/>
        </w:rPr>
      </w:pPr>
    </w:p>
    <w:p w:rsidR="00735149" w:rsidRDefault="00735149" w:rsidP="0090684B">
      <w:pPr>
        <w:rPr>
          <w:rFonts w:ascii="Arial" w:hAnsi="Arial" w:cs="Arial"/>
          <w:sz w:val="24"/>
        </w:rPr>
      </w:pPr>
    </w:p>
    <w:p w:rsidR="00735149" w:rsidRDefault="00735149" w:rsidP="0090684B">
      <w:pPr>
        <w:rPr>
          <w:rFonts w:ascii="Arial" w:hAnsi="Arial" w:cs="Arial"/>
          <w:sz w:val="24"/>
        </w:rPr>
      </w:pPr>
    </w:p>
    <w:p w:rsidR="00735149" w:rsidRDefault="00735149" w:rsidP="0090684B">
      <w:pPr>
        <w:rPr>
          <w:rFonts w:ascii="Arial" w:hAnsi="Arial" w:cs="Arial"/>
          <w:sz w:val="24"/>
        </w:rPr>
      </w:pPr>
    </w:p>
    <w:p w:rsidR="0090684B" w:rsidRDefault="0090684B" w:rsidP="0090684B">
      <w:pPr>
        <w:rPr>
          <w:rFonts w:ascii="Arial" w:hAnsi="Arial" w:cs="Arial"/>
          <w:sz w:val="24"/>
        </w:rPr>
      </w:pPr>
    </w:p>
    <w:p w:rsidR="0090684B" w:rsidRDefault="0090684B" w:rsidP="009068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you return this completed form I will provide you with an exact cost for the tour.</w:t>
      </w:r>
    </w:p>
    <w:p w:rsidR="0090684B" w:rsidRDefault="0090684B" w:rsidP="0090684B">
      <w:pPr>
        <w:rPr>
          <w:rFonts w:ascii="Arial" w:hAnsi="Arial" w:cs="Arial"/>
          <w:sz w:val="24"/>
        </w:rPr>
      </w:pPr>
    </w:p>
    <w:p w:rsidR="0090684B" w:rsidRDefault="0090684B" w:rsidP="0090684B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7788413C" wp14:editId="2385C57A">
            <wp:extent cx="1047750" cy="238125"/>
            <wp:effectExtent l="0" t="0" r="0" b="9525"/>
            <wp:docPr id="3" name="Picture 0" descr="Buzzeo Photography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uzzeo Photograph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4B" w:rsidRPr="003D4A37" w:rsidRDefault="0030308A" w:rsidP="0090684B">
      <w:pPr>
        <w:rPr>
          <w:rFonts w:eastAsiaTheme="minorEastAsia"/>
          <w:noProof/>
          <w:sz w:val="22"/>
          <w:szCs w:val="22"/>
        </w:rPr>
      </w:pPr>
      <w:hyperlink r:id="rId10" w:history="1">
        <w:r w:rsidR="0090684B">
          <w:rPr>
            <w:rStyle w:val="Hyperlink"/>
            <w:rFonts w:eastAsiaTheme="minorEastAsia"/>
            <w:noProof/>
          </w:rPr>
          <w:t>www.buzzeophotography.com</w:t>
        </w:r>
      </w:hyperlink>
      <w:bookmarkStart w:id="0" w:name="_GoBack"/>
      <w:bookmarkEnd w:id="0"/>
    </w:p>
    <w:sectPr w:rsidR="0090684B" w:rsidRPr="003D4A37" w:rsidSect="00803A1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8A" w:rsidRDefault="0030308A">
      <w:r>
        <w:separator/>
      </w:r>
    </w:p>
  </w:endnote>
  <w:endnote w:type="continuationSeparator" w:id="0">
    <w:p w:rsidR="0030308A" w:rsidRDefault="0030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13" w:rsidRPr="005C22DF" w:rsidRDefault="00803A13" w:rsidP="005C22DF">
    <w:pPr>
      <w:pStyle w:val="Footer"/>
      <w:jc w:val="center"/>
      <w:rPr>
        <w:b/>
        <w:szCs w:val="20"/>
      </w:rPr>
    </w:pPr>
    <w:r w:rsidRPr="005C22DF">
      <w:rPr>
        <w:b/>
        <w:szCs w:val="20"/>
      </w:rPr>
      <w:t xml:space="preserve">Page </w:t>
    </w:r>
    <w:r w:rsidRPr="005C22DF">
      <w:rPr>
        <w:b/>
        <w:szCs w:val="20"/>
      </w:rPr>
      <w:fldChar w:fldCharType="begin"/>
    </w:r>
    <w:r w:rsidRPr="005C22DF">
      <w:rPr>
        <w:b/>
        <w:szCs w:val="20"/>
      </w:rPr>
      <w:instrText xml:space="preserve"> PAGE </w:instrText>
    </w:r>
    <w:r w:rsidRPr="005C22DF">
      <w:rPr>
        <w:b/>
        <w:szCs w:val="20"/>
      </w:rPr>
      <w:fldChar w:fldCharType="separate"/>
    </w:r>
    <w:r w:rsidR="003D4A37">
      <w:rPr>
        <w:b/>
        <w:noProof/>
        <w:szCs w:val="20"/>
      </w:rPr>
      <w:t>1</w:t>
    </w:r>
    <w:r w:rsidRPr="005C22DF">
      <w:rPr>
        <w:b/>
        <w:szCs w:val="20"/>
      </w:rPr>
      <w:fldChar w:fldCharType="end"/>
    </w:r>
    <w:r w:rsidRPr="005C22DF">
      <w:rPr>
        <w:b/>
        <w:szCs w:val="20"/>
      </w:rPr>
      <w:t xml:space="preserve"> of </w:t>
    </w:r>
    <w:r w:rsidRPr="005C22DF">
      <w:rPr>
        <w:b/>
        <w:szCs w:val="20"/>
      </w:rPr>
      <w:fldChar w:fldCharType="begin"/>
    </w:r>
    <w:r w:rsidRPr="005C22DF">
      <w:rPr>
        <w:b/>
        <w:szCs w:val="20"/>
      </w:rPr>
      <w:instrText xml:space="preserve"> NUMPAGES </w:instrText>
    </w:r>
    <w:r w:rsidRPr="005C22DF">
      <w:rPr>
        <w:b/>
        <w:szCs w:val="20"/>
      </w:rPr>
      <w:fldChar w:fldCharType="separate"/>
    </w:r>
    <w:r w:rsidR="003D4A37">
      <w:rPr>
        <w:b/>
        <w:noProof/>
        <w:szCs w:val="20"/>
      </w:rPr>
      <w:t>2</w:t>
    </w:r>
    <w:r w:rsidRPr="005C22DF">
      <w:rPr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8A" w:rsidRDefault="0030308A">
      <w:r>
        <w:separator/>
      </w:r>
    </w:p>
  </w:footnote>
  <w:footnote w:type="continuationSeparator" w:id="0">
    <w:p w:rsidR="0030308A" w:rsidRDefault="0030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5"/>
      <w:gridCol w:w="4495"/>
    </w:tblGrid>
    <w:tr w:rsidR="00803A13" w:rsidTr="00803A13">
      <w:tc>
        <w:tcPr>
          <w:tcW w:w="4248" w:type="dxa"/>
          <w:vAlign w:val="bottom"/>
        </w:tcPr>
        <w:p w:rsidR="00803A13" w:rsidRDefault="00803A13" w:rsidP="00803A13">
          <w:r w:rsidRPr="00803A13">
            <w:rPr>
              <w:noProof/>
            </w:rPr>
            <w:drawing>
              <wp:inline distT="0" distB="0" distL="0" distR="0">
                <wp:extent cx="3000375" cy="561975"/>
                <wp:effectExtent l="0" t="0" r="0" b="9525"/>
                <wp:docPr id="1" name="Picture 1" descr="Mountain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untain graph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8" w:type="dxa"/>
          <w:vAlign w:val="bottom"/>
        </w:tcPr>
        <w:p w:rsidR="00803A13" w:rsidRDefault="001B074F" w:rsidP="00803A13">
          <w:pPr>
            <w:pStyle w:val="Header"/>
          </w:pPr>
          <w:r>
            <w:t>Mount Assiniboine</w:t>
          </w:r>
        </w:p>
        <w:p w:rsidR="00421BD5" w:rsidRDefault="003D4A37" w:rsidP="00803A13">
          <w:pPr>
            <w:pStyle w:val="Header"/>
          </w:pPr>
          <w:r>
            <w:t>September 15 - 17, 2017</w:t>
          </w:r>
        </w:p>
      </w:tc>
    </w:tr>
  </w:tbl>
  <w:p w:rsidR="00803A13" w:rsidRDefault="00803A13" w:rsidP="00803A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D5"/>
    <w:rsid w:val="00037D5B"/>
    <w:rsid w:val="00087F3B"/>
    <w:rsid w:val="00090FA0"/>
    <w:rsid w:val="000921E5"/>
    <w:rsid w:val="0009772D"/>
    <w:rsid w:val="000E28FA"/>
    <w:rsid w:val="000F4605"/>
    <w:rsid w:val="000F787E"/>
    <w:rsid w:val="0010305A"/>
    <w:rsid w:val="00115D5D"/>
    <w:rsid w:val="00125E65"/>
    <w:rsid w:val="00137530"/>
    <w:rsid w:val="00157D1A"/>
    <w:rsid w:val="00191AC8"/>
    <w:rsid w:val="001B074F"/>
    <w:rsid w:val="001B1AE0"/>
    <w:rsid w:val="001B652A"/>
    <w:rsid w:val="001D1B12"/>
    <w:rsid w:val="001E5E8E"/>
    <w:rsid w:val="00205443"/>
    <w:rsid w:val="00236EB1"/>
    <w:rsid w:val="00255393"/>
    <w:rsid w:val="002B1665"/>
    <w:rsid w:val="002C3108"/>
    <w:rsid w:val="002F3AD8"/>
    <w:rsid w:val="0030308A"/>
    <w:rsid w:val="0031764F"/>
    <w:rsid w:val="00320FB2"/>
    <w:rsid w:val="00325907"/>
    <w:rsid w:val="003408BA"/>
    <w:rsid w:val="00342A1F"/>
    <w:rsid w:val="00391F73"/>
    <w:rsid w:val="003A3C3A"/>
    <w:rsid w:val="003C2D0E"/>
    <w:rsid w:val="003C524C"/>
    <w:rsid w:val="003C7DCB"/>
    <w:rsid w:val="003D4A37"/>
    <w:rsid w:val="003E01A8"/>
    <w:rsid w:val="004069C8"/>
    <w:rsid w:val="00421BD5"/>
    <w:rsid w:val="00450DC0"/>
    <w:rsid w:val="00453709"/>
    <w:rsid w:val="00461AF2"/>
    <w:rsid w:val="00492D1F"/>
    <w:rsid w:val="004960DE"/>
    <w:rsid w:val="004C4972"/>
    <w:rsid w:val="004E5C80"/>
    <w:rsid w:val="005005C7"/>
    <w:rsid w:val="005127CB"/>
    <w:rsid w:val="0054619B"/>
    <w:rsid w:val="00564005"/>
    <w:rsid w:val="005926A6"/>
    <w:rsid w:val="0059565E"/>
    <w:rsid w:val="005C22DF"/>
    <w:rsid w:val="005F348C"/>
    <w:rsid w:val="0063569A"/>
    <w:rsid w:val="006410CD"/>
    <w:rsid w:val="00653E83"/>
    <w:rsid w:val="00660955"/>
    <w:rsid w:val="00664FA4"/>
    <w:rsid w:val="0067515F"/>
    <w:rsid w:val="00677568"/>
    <w:rsid w:val="00682D18"/>
    <w:rsid w:val="00686821"/>
    <w:rsid w:val="006A21B6"/>
    <w:rsid w:val="00723248"/>
    <w:rsid w:val="00735149"/>
    <w:rsid w:val="00762FD3"/>
    <w:rsid w:val="007647E7"/>
    <w:rsid w:val="00773B57"/>
    <w:rsid w:val="0077688F"/>
    <w:rsid w:val="00785135"/>
    <w:rsid w:val="007867BE"/>
    <w:rsid w:val="007A2578"/>
    <w:rsid w:val="0080099A"/>
    <w:rsid w:val="008037F2"/>
    <w:rsid w:val="00803A13"/>
    <w:rsid w:val="00817B9B"/>
    <w:rsid w:val="008234AC"/>
    <w:rsid w:val="0083374E"/>
    <w:rsid w:val="00862B8B"/>
    <w:rsid w:val="008708E2"/>
    <w:rsid w:val="00870EEA"/>
    <w:rsid w:val="008939BA"/>
    <w:rsid w:val="008A078D"/>
    <w:rsid w:val="008C5BB2"/>
    <w:rsid w:val="008E615D"/>
    <w:rsid w:val="0090684B"/>
    <w:rsid w:val="00911E5F"/>
    <w:rsid w:val="00930746"/>
    <w:rsid w:val="00971EEC"/>
    <w:rsid w:val="00997F9C"/>
    <w:rsid w:val="009C395F"/>
    <w:rsid w:val="009C6058"/>
    <w:rsid w:val="009D796C"/>
    <w:rsid w:val="00A235B4"/>
    <w:rsid w:val="00A435B0"/>
    <w:rsid w:val="00A544BF"/>
    <w:rsid w:val="00A55F15"/>
    <w:rsid w:val="00A82D81"/>
    <w:rsid w:val="00AA3827"/>
    <w:rsid w:val="00AE3F1A"/>
    <w:rsid w:val="00AF06B1"/>
    <w:rsid w:val="00AF4DA4"/>
    <w:rsid w:val="00B0500D"/>
    <w:rsid w:val="00B1228B"/>
    <w:rsid w:val="00B27982"/>
    <w:rsid w:val="00B6771E"/>
    <w:rsid w:val="00B7447D"/>
    <w:rsid w:val="00BA11DE"/>
    <w:rsid w:val="00BD6A63"/>
    <w:rsid w:val="00C03659"/>
    <w:rsid w:val="00C30BAA"/>
    <w:rsid w:val="00C36F0D"/>
    <w:rsid w:val="00C55DDA"/>
    <w:rsid w:val="00C818DC"/>
    <w:rsid w:val="00C85ED1"/>
    <w:rsid w:val="00C92101"/>
    <w:rsid w:val="00CC49F2"/>
    <w:rsid w:val="00D013A7"/>
    <w:rsid w:val="00D65E2F"/>
    <w:rsid w:val="00D713E6"/>
    <w:rsid w:val="00D811D9"/>
    <w:rsid w:val="00DB1A95"/>
    <w:rsid w:val="00DE07F6"/>
    <w:rsid w:val="00DE2F77"/>
    <w:rsid w:val="00E05F08"/>
    <w:rsid w:val="00E07625"/>
    <w:rsid w:val="00E317CD"/>
    <w:rsid w:val="00E3515B"/>
    <w:rsid w:val="00E973E6"/>
    <w:rsid w:val="00EB171D"/>
    <w:rsid w:val="00EF21AA"/>
    <w:rsid w:val="00EF53EB"/>
    <w:rsid w:val="00F104B0"/>
    <w:rsid w:val="00F54970"/>
    <w:rsid w:val="00F65F81"/>
    <w:rsid w:val="00F82A79"/>
    <w:rsid w:val="00F85FE0"/>
    <w:rsid w:val="00FA408B"/>
    <w:rsid w:val="00FB69F2"/>
    <w:rsid w:val="00FD5104"/>
    <w:rsid w:val="00FE33D2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E02BAE-4E67-4FBD-AACA-4D3D9C5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8D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803A13"/>
    <w:pPr>
      <w:spacing w:before="320" w:after="40"/>
      <w:outlineLvl w:val="0"/>
    </w:pPr>
    <w:rPr>
      <w:rFonts w:asciiTheme="majorHAnsi" w:hAnsiTheme="majorHAnsi"/>
      <w:b/>
      <w:color w:val="618889" w:themeColor="accent3" w:themeShade="BF"/>
      <w:sz w:val="20"/>
    </w:rPr>
  </w:style>
  <w:style w:type="paragraph" w:styleId="Heading2">
    <w:name w:val="heading 2"/>
    <w:basedOn w:val="Normal"/>
    <w:next w:val="Normal"/>
    <w:link w:val="Heading2Char"/>
    <w:qFormat/>
    <w:rsid w:val="008A078D"/>
    <w:pPr>
      <w:spacing w:after="20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821"/>
    <w:rPr>
      <w:rFonts w:ascii="Tahoma" w:hAnsi="Tahoma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rsid w:val="00803A13"/>
    <w:pPr>
      <w:spacing w:before="320"/>
      <w:jc w:val="right"/>
    </w:pPr>
    <w:rPr>
      <w:rFonts w:asciiTheme="majorHAnsi" w:hAnsiTheme="majorHAnsi"/>
      <w:b/>
      <w:color w:val="618889" w:themeColor="accent3" w:themeShade="BF"/>
      <w:sz w:val="32"/>
    </w:rPr>
  </w:style>
  <w:style w:type="paragraph" w:styleId="Footer">
    <w:name w:val="footer"/>
    <w:basedOn w:val="Normal"/>
    <w:qFormat/>
    <w:rsid w:val="008A078D"/>
    <w:pPr>
      <w:tabs>
        <w:tab w:val="center" w:pos="4320"/>
        <w:tab w:val="right" w:pos="8640"/>
      </w:tabs>
    </w:pPr>
    <w:rPr>
      <w:color w:val="618889" w:themeColor="accent3" w:themeShade="BF"/>
    </w:rPr>
  </w:style>
  <w:style w:type="paragraph" w:styleId="BalloonText">
    <w:name w:val="Balloon Text"/>
    <w:basedOn w:val="Normal"/>
    <w:semiHidden/>
    <w:unhideWhenUsed/>
    <w:rsid w:val="004E5C80"/>
    <w:rPr>
      <w:rFonts w:cs="Tahoma"/>
      <w:szCs w:val="16"/>
    </w:rPr>
  </w:style>
  <w:style w:type="character" w:customStyle="1" w:styleId="Heading2Char">
    <w:name w:val="Heading 2 Char"/>
    <w:basedOn w:val="DefaultParagraphFont"/>
    <w:link w:val="Heading2"/>
    <w:rsid w:val="008A078D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C0365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C036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C03659"/>
    <w:rPr>
      <w:b/>
      <w:bCs/>
    </w:rPr>
  </w:style>
  <w:style w:type="paragraph" w:customStyle="1" w:styleId="Introduction">
    <w:name w:val="Introduction"/>
    <w:basedOn w:val="Normal"/>
    <w:qFormat/>
    <w:rsid w:val="00803A13"/>
    <w:pPr>
      <w:spacing w:before="40" w:after="60"/>
      <w:jc w:val="right"/>
    </w:pPr>
    <w:rPr>
      <w:i/>
      <w:color w:val="618889" w:themeColor="accent3" w:themeShade="BF"/>
    </w:rPr>
  </w:style>
  <w:style w:type="character" w:styleId="Hyperlink">
    <w:name w:val="Hyperlink"/>
    <w:basedOn w:val="DefaultParagraphFont"/>
    <w:unhideWhenUsed/>
    <w:rsid w:val="00421BD5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uzzeo@shaw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zzeophotograph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amping%20trip%20itinerary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C95124-89A6-4395-AF8B-58A080FF9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trip itinerary.dotx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trip itinerary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trip itinerary</dc:title>
  <dc:creator>Admin</dc:creator>
  <cp:keywords/>
  <cp:lastModifiedBy>David Buzzeo</cp:lastModifiedBy>
  <cp:revision>2</cp:revision>
  <cp:lastPrinted>2004-03-03T22:34:00Z</cp:lastPrinted>
  <dcterms:created xsi:type="dcterms:W3CDTF">2016-11-05T18:50:00Z</dcterms:created>
  <dcterms:modified xsi:type="dcterms:W3CDTF">2016-11-05T18:50:00Z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TC061988291033</vt:lpwstr>
  </property>
</Properties>
</file>