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827" w:rsidRPr="003408BA" w:rsidRDefault="00421BD5" w:rsidP="00803A13">
      <w:pPr>
        <w:pStyle w:val="Introduction"/>
      </w:pPr>
      <w:r>
        <w:t xml:space="preserve">Please complete this form and return it to </w:t>
      </w:r>
      <w:hyperlink r:id="rId8" w:history="1">
        <w:r w:rsidRPr="00C06920">
          <w:rPr>
            <w:rStyle w:val="Hyperlink"/>
          </w:rPr>
          <w:t>david.buzzeo@shaw.ca</w:t>
        </w:r>
      </w:hyperlink>
      <w:r>
        <w:t xml:space="preserve"> </w:t>
      </w:r>
    </w:p>
    <w:p w:rsidR="002C3108" w:rsidRDefault="002C3108" w:rsidP="00E05F08">
      <w:pPr>
        <w:jc w:val="center"/>
      </w:pPr>
    </w:p>
    <w:p w:rsidR="00E05F08" w:rsidRPr="00E05F08" w:rsidRDefault="00E05F08" w:rsidP="00E05F08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Trip Information</w:t>
      </w:r>
    </w:p>
    <w:p w:rsidR="00421BD5" w:rsidRDefault="00421BD5" w:rsidP="00682D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7"/>
        <w:gridCol w:w="2878"/>
        <w:gridCol w:w="2875"/>
      </w:tblGrid>
      <w:tr w:rsidR="00C55DDA" w:rsidRPr="00E05F08" w:rsidTr="00DE2F77">
        <w:trPr>
          <w:trHeight w:val="413"/>
        </w:trPr>
        <w:tc>
          <w:tcPr>
            <w:tcW w:w="2952" w:type="dxa"/>
          </w:tcPr>
          <w:p w:rsidR="00C55DDA" w:rsidRPr="00E05F08" w:rsidRDefault="00C55DDA" w:rsidP="00C55DDA">
            <w:pPr>
              <w:jc w:val="center"/>
              <w:rPr>
                <w:rFonts w:ascii="Arial" w:hAnsi="Arial" w:cs="Arial"/>
                <w:sz w:val="24"/>
              </w:rPr>
            </w:pPr>
            <w:r w:rsidRPr="00E05F08">
              <w:rPr>
                <w:rFonts w:ascii="Arial" w:hAnsi="Arial" w:cs="Arial"/>
                <w:sz w:val="24"/>
              </w:rPr>
              <w:t>Last Name</w:t>
            </w:r>
          </w:p>
        </w:tc>
        <w:tc>
          <w:tcPr>
            <w:tcW w:w="2952" w:type="dxa"/>
          </w:tcPr>
          <w:p w:rsidR="00C55DDA" w:rsidRPr="00E05F08" w:rsidRDefault="00C55DDA" w:rsidP="00C55DDA">
            <w:pPr>
              <w:jc w:val="center"/>
              <w:rPr>
                <w:rFonts w:ascii="Arial" w:hAnsi="Arial" w:cs="Arial"/>
                <w:sz w:val="24"/>
              </w:rPr>
            </w:pPr>
            <w:r w:rsidRPr="00E05F08">
              <w:rPr>
                <w:rFonts w:ascii="Arial" w:hAnsi="Arial" w:cs="Arial"/>
                <w:sz w:val="24"/>
              </w:rPr>
              <w:t>First Name</w:t>
            </w:r>
          </w:p>
        </w:tc>
        <w:tc>
          <w:tcPr>
            <w:tcW w:w="2952" w:type="dxa"/>
          </w:tcPr>
          <w:p w:rsidR="00C55DDA" w:rsidRPr="00E05F08" w:rsidRDefault="00C55DDA" w:rsidP="00C55DDA">
            <w:pPr>
              <w:jc w:val="center"/>
              <w:rPr>
                <w:rFonts w:ascii="Arial" w:hAnsi="Arial" w:cs="Arial"/>
                <w:sz w:val="24"/>
              </w:rPr>
            </w:pPr>
            <w:r w:rsidRPr="00E05F08">
              <w:rPr>
                <w:rFonts w:ascii="Arial" w:hAnsi="Arial" w:cs="Arial"/>
                <w:sz w:val="24"/>
              </w:rPr>
              <w:t>Initial</w:t>
            </w:r>
          </w:p>
        </w:tc>
      </w:tr>
      <w:tr w:rsidR="00C55DDA" w:rsidRPr="00E05F08" w:rsidTr="00DE2F77">
        <w:trPr>
          <w:trHeight w:val="350"/>
        </w:trPr>
        <w:tc>
          <w:tcPr>
            <w:tcW w:w="2952" w:type="dxa"/>
          </w:tcPr>
          <w:p w:rsidR="00C55DDA" w:rsidRPr="00E05F08" w:rsidRDefault="00C55DDA" w:rsidP="00682D1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52" w:type="dxa"/>
          </w:tcPr>
          <w:p w:rsidR="00C55DDA" w:rsidRPr="00E05F08" w:rsidRDefault="00C55DDA" w:rsidP="00682D1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52" w:type="dxa"/>
          </w:tcPr>
          <w:p w:rsidR="00C55DDA" w:rsidRPr="00E05F08" w:rsidRDefault="00C55DDA" w:rsidP="00682D18">
            <w:pPr>
              <w:rPr>
                <w:rFonts w:ascii="Arial" w:hAnsi="Arial" w:cs="Arial"/>
                <w:sz w:val="24"/>
              </w:rPr>
            </w:pPr>
          </w:p>
        </w:tc>
      </w:tr>
      <w:tr w:rsidR="00191AC8" w:rsidRPr="00E05F08" w:rsidTr="00DE2F77">
        <w:trPr>
          <w:trHeight w:val="350"/>
        </w:trPr>
        <w:tc>
          <w:tcPr>
            <w:tcW w:w="2952" w:type="dxa"/>
          </w:tcPr>
          <w:p w:rsidR="00191AC8" w:rsidRPr="00E05F08" w:rsidRDefault="00191AC8" w:rsidP="00682D1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52" w:type="dxa"/>
          </w:tcPr>
          <w:p w:rsidR="00191AC8" w:rsidRPr="00E05F08" w:rsidRDefault="00191AC8" w:rsidP="00682D1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52" w:type="dxa"/>
          </w:tcPr>
          <w:p w:rsidR="00191AC8" w:rsidRPr="00E05F08" w:rsidRDefault="00191AC8" w:rsidP="00682D18">
            <w:pPr>
              <w:rPr>
                <w:rFonts w:ascii="Arial" w:hAnsi="Arial" w:cs="Arial"/>
                <w:sz w:val="24"/>
              </w:rPr>
            </w:pPr>
          </w:p>
        </w:tc>
      </w:tr>
      <w:tr w:rsidR="00191AC8" w:rsidRPr="00E05F08" w:rsidTr="00DE2F77">
        <w:trPr>
          <w:trHeight w:val="350"/>
        </w:trPr>
        <w:tc>
          <w:tcPr>
            <w:tcW w:w="2952" w:type="dxa"/>
          </w:tcPr>
          <w:p w:rsidR="00191AC8" w:rsidRPr="00E05F08" w:rsidRDefault="00191AC8" w:rsidP="00682D1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52" w:type="dxa"/>
          </w:tcPr>
          <w:p w:rsidR="00191AC8" w:rsidRPr="00E05F08" w:rsidRDefault="00191AC8" w:rsidP="00682D1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52" w:type="dxa"/>
          </w:tcPr>
          <w:p w:rsidR="00191AC8" w:rsidRPr="00E05F08" w:rsidRDefault="00191AC8" w:rsidP="00682D18">
            <w:pPr>
              <w:rPr>
                <w:rFonts w:ascii="Arial" w:hAnsi="Arial" w:cs="Arial"/>
                <w:sz w:val="24"/>
              </w:rPr>
            </w:pPr>
          </w:p>
        </w:tc>
      </w:tr>
    </w:tbl>
    <w:p w:rsidR="00421BD5" w:rsidRPr="00E05F08" w:rsidRDefault="00421BD5" w:rsidP="00682D18">
      <w:pPr>
        <w:rPr>
          <w:rFonts w:ascii="Arial" w:hAnsi="Arial" w:cs="Arial"/>
          <w:sz w:val="24"/>
        </w:rPr>
      </w:pPr>
    </w:p>
    <w:p w:rsidR="00C55DDA" w:rsidRPr="00E05F08" w:rsidRDefault="00C55DDA" w:rsidP="00682D18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2"/>
        <w:gridCol w:w="5698"/>
      </w:tblGrid>
      <w:tr w:rsidR="00C55DDA" w:rsidRPr="00E05F08" w:rsidTr="00DE2F77">
        <w:trPr>
          <w:trHeight w:val="395"/>
        </w:trPr>
        <w:tc>
          <w:tcPr>
            <w:tcW w:w="2988" w:type="dxa"/>
          </w:tcPr>
          <w:p w:rsidR="00C55DDA" w:rsidRPr="00E05F08" w:rsidRDefault="00C55DDA" w:rsidP="00C55DDA">
            <w:pPr>
              <w:jc w:val="center"/>
              <w:rPr>
                <w:rFonts w:ascii="Arial" w:hAnsi="Arial" w:cs="Arial"/>
                <w:sz w:val="24"/>
              </w:rPr>
            </w:pPr>
            <w:r w:rsidRPr="00E05F08">
              <w:rPr>
                <w:rFonts w:ascii="Arial" w:hAnsi="Arial" w:cs="Arial"/>
                <w:sz w:val="24"/>
              </w:rPr>
              <w:t>Address</w:t>
            </w:r>
          </w:p>
        </w:tc>
        <w:tc>
          <w:tcPr>
            <w:tcW w:w="5868" w:type="dxa"/>
          </w:tcPr>
          <w:p w:rsidR="00C55DDA" w:rsidRPr="00E05F08" w:rsidRDefault="00C55DDA" w:rsidP="00682D18">
            <w:pPr>
              <w:rPr>
                <w:rFonts w:ascii="Arial" w:hAnsi="Arial" w:cs="Arial"/>
                <w:sz w:val="24"/>
              </w:rPr>
            </w:pPr>
          </w:p>
        </w:tc>
      </w:tr>
      <w:tr w:rsidR="00C55DDA" w:rsidRPr="00E05F08" w:rsidTr="00DE2F77">
        <w:trPr>
          <w:trHeight w:val="350"/>
        </w:trPr>
        <w:tc>
          <w:tcPr>
            <w:tcW w:w="2988" w:type="dxa"/>
          </w:tcPr>
          <w:p w:rsidR="00C55DDA" w:rsidRPr="00E05F08" w:rsidRDefault="00C55DDA" w:rsidP="00C55DDA">
            <w:pPr>
              <w:jc w:val="center"/>
              <w:rPr>
                <w:rFonts w:ascii="Arial" w:hAnsi="Arial" w:cs="Arial"/>
                <w:sz w:val="24"/>
              </w:rPr>
            </w:pPr>
            <w:r w:rsidRPr="00E05F08">
              <w:rPr>
                <w:rFonts w:ascii="Arial" w:hAnsi="Arial" w:cs="Arial"/>
                <w:sz w:val="24"/>
              </w:rPr>
              <w:t>City</w:t>
            </w:r>
          </w:p>
        </w:tc>
        <w:tc>
          <w:tcPr>
            <w:tcW w:w="5868" w:type="dxa"/>
          </w:tcPr>
          <w:p w:rsidR="00C55DDA" w:rsidRPr="00E05F08" w:rsidRDefault="00C55DDA" w:rsidP="00682D18">
            <w:pPr>
              <w:rPr>
                <w:rFonts w:ascii="Arial" w:hAnsi="Arial" w:cs="Arial"/>
                <w:sz w:val="24"/>
              </w:rPr>
            </w:pPr>
          </w:p>
        </w:tc>
      </w:tr>
      <w:tr w:rsidR="00C55DDA" w:rsidRPr="00E05F08" w:rsidTr="00DE2F77">
        <w:trPr>
          <w:trHeight w:val="350"/>
        </w:trPr>
        <w:tc>
          <w:tcPr>
            <w:tcW w:w="2988" w:type="dxa"/>
          </w:tcPr>
          <w:p w:rsidR="00C55DDA" w:rsidRPr="00E05F08" w:rsidRDefault="00C55DDA" w:rsidP="00C55DDA">
            <w:pPr>
              <w:jc w:val="center"/>
              <w:rPr>
                <w:rFonts w:ascii="Arial" w:hAnsi="Arial" w:cs="Arial"/>
                <w:sz w:val="24"/>
              </w:rPr>
            </w:pPr>
            <w:r w:rsidRPr="00E05F08">
              <w:rPr>
                <w:rFonts w:ascii="Arial" w:hAnsi="Arial" w:cs="Arial"/>
                <w:sz w:val="24"/>
              </w:rPr>
              <w:t>Province</w:t>
            </w:r>
          </w:p>
        </w:tc>
        <w:tc>
          <w:tcPr>
            <w:tcW w:w="5868" w:type="dxa"/>
          </w:tcPr>
          <w:p w:rsidR="00C55DDA" w:rsidRPr="00E05F08" w:rsidRDefault="00C55DDA" w:rsidP="00682D18">
            <w:pPr>
              <w:rPr>
                <w:rFonts w:ascii="Arial" w:hAnsi="Arial" w:cs="Arial"/>
                <w:sz w:val="24"/>
              </w:rPr>
            </w:pPr>
          </w:p>
        </w:tc>
      </w:tr>
      <w:tr w:rsidR="00C55DDA" w:rsidRPr="00E05F08" w:rsidTr="00DE2F77">
        <w:trPr>
          <w:trHeight w:val="350"/>
        </w:trPr>
        <w:tc>
          <w:tcPr>
            <w:tcW w:w="2988" w:type="dxa"/>
          </w:tcPr>
          <w:p w:rsidR="00C55DDA" w:rsidRPr="00E05F08" w:rsidRDefault="00C55DDA" w:rsidP="00C55DDA">
            <w:pPr>
              <w:jc w:val="center"/>
              <w:rPr>
                <w:rFonts w:ascii="Arial" w:hAnsi="Arial" w:cs="Arial"/>
                <w:sz w:val="24"/>
              </w:rPr>
            </w:pPr>
            <w:r w:rsidRPr="00E05F08">
              <w:rPr>
                <w:rFonts w:ascii="Arial" w:hAnsi="Arial" w:cs="Arial"/>
                <w:sz w:val="24"/>
              </w:rPr>
              <w:t>Postal Code</w:t>
            </w:r>
          </w:p>
        </w:tc>
        <w:tc>
          <w:tcPr>
            <w:tcW w:w="5868" w:type="dxa"/>
          </w:tcPr>
          <w:p w:rsidR="00C55DDA" w:rsidRPr="00E05F08" w:rsidRDefault="00C55DDA" w:rsidP="00682D18">
            <w:pPr>
              <w:rPr>
                <w:rFonts w:ascii="Arial" w:hAnsi="Arial" w:cs="Arial"/>
                <w:sz w:val="24"/>
              </w:rPr>
            </w:pPr>
          </w:p>
        </w:tc>
      </w:tr>
    </w:tbl>
    <w:p w:rsidR="00C55DDA" w:rsidRPr="00E05F08" w:rsidRDefault="00C55DDA" w:rsidP="00682D18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1"/>
        <w:gridCol w:w="5699"/>
      </w:tblGrid>
      <w:tr w:rsidR="00C55DDA" w:rsidRPr="00E05F08" w:rsidTr="00DE2F77">
        <w:trPr>
          <w:trHeight w:val="413"/>
        </w:trPr>
        <w:tc>
          <w:tcPr>
            <w:tcW w:w="2988" w:type="dxa"/>
          </w:tcPr>
          <w:p w:rsidR="00C55DDA" w:rsidRPr="00E05F08" w:rsidRDefault="00C55DDA" w:rsidP="00C55DDA">
            <w:pPr>
              <w:jc w:val="center"/>
              <w:rPr>
                <w:rFonts w:ascii="Arial" w:hAnsi="Arial" w:cs="Arial"/>
                <w:sz w:val="24"/>
              </w:rPr>
            </w:pPr>
            <w:r w:rsidRPr="00E05F08">
              <w:rPr>
                <w:rFonts w:ascii="Arial" w:hAnsi="Arial" w:cs="Arial"/>
                <w:sz w:val="24"/>
              </w:rPr>
              <w:t>Phone Number</w:t>
            </w:r>
          </w:p>
        </w:tc>
        <w:tc>
          <w:tcPr>
            <w:tcW w:w="5868" w:type="dxa"/>
          </w:tcPr>
          <w:p w:rsidR="00C55DDA" w:rsidRPr="00E05F08" w:rsidRDefault="00C55DDA" w:rsidP="00682D18">
            <w:pPr>
              <w:rPr>
                <w:rFonts w:ascii="Arial" w:hAnsi="Arial" w:cs="Arial"/>
                <w:sz w:val="24"/>
              </w:rPr>
            </w:pPr>
          </w:p>
        </w:tc>
      </w:tr>
      <w:tr w:rsidR="00C55DDA" w:rsidRPr="00E05F08" w:rsidTr="00DE2F77">
        <w:trPr>
          <w:trHeight w:val="350"/>
        </w:trPr>
        <w:tc>
          <w:tcPr>
            <w:tcW w:w="2988" w:type="dxa"/>
          </w:tcPr>
          <w:p w:rsidR="00C55DDA" w:rsidRPr="00E05F08" w:rsidRDefault="00C55DDA" w:rsidP="00C55DDA">
            <w:pPr>
              <w:jc w:val="center"/>
              <w:rPr>
                <w:rFonts w:ascii="Arial" w:hAnsi="Arial" w:cs="Arial"/>
                <w:sz w:val="24"/>
              </w:rPr>
            </w:pPr>
            <w:r w:rsidRPr="00E05F08">
              <w:rPr>
                <w:rFonts w:ascii="Arial" w:hAnsi="Arial" w:cs="Arial"/>
                <w:sz w:val="24"/>
              </w:rPr>
              <w:t>Cell Number</w:t>
            </w:r>
          </w:p>
        </w:tc>
        <w:tc>
          <w:tcPr>
            <w:tcW w:w="5868" w:type="dxa"/>
          </w:tcPr>
          <w:p w:rsidR="00C55DDA" w:rsidRPr="00E05F08" w:rsidRDefault="00C55DDA" w:rsidP="00682D18">
            <w:pPr>
              <w:rPr>
                <w:rFonts w:ascii="Arial" w:hAnsi="Arial" w:cs="Arial"/>
                <w:sz w:val="24"/>
              </w:rPr>
            </w:pPr>
          </w:p>
        </w:tc>
      </w:tr>
      <w:tr w:rsidR="00C55DDA" w:rsidRPr="00E05F08" w:rsidTr="00DE2F77">
        <w:trPr>
          <w:trHeight w:val="350"/>
        </w:trPr>
        <w:tc>
          <w:tcPr>
            <w:tcW w:w="2988" w:type="dxa"/>
          </w:tcPr>
          <w:p w:rsidR="00C55DDA" w:rsidRPr="00E05F08" w:rsidRDefault="00C55DDA" w:rsidP="00C55DDA">
            <w:pPr>
              <w:jc w:val="center"/>
              <w:rPr>
                <w:rFonts w:ascii="Arial" w:hAnsi="Arial" w:cs="Arial"/>
                <w:sz w:val="24"/>
              </w:rPr>
            </w:pPr>
            <w:r w:rsidRPr="00E05F08">
              <w:rPr>
                <w:rFonts w:ascii="Arial" w:hAnsi="Arial" w:cs="Arial"/>
                <w:sz w:val="24"/>
              </w:rPr>
              <w:t>Email</w:t>
            </w:r>
          </w:p>
        </w:tc>
        <w:tc>
          <w:tcPr>
            <w:tcW w:w="5868" w:type="dxa"/>
          </w:tcPr>
          <w:p w:rsidR="00C55DDA" w:rsidRPr="00E05F08" w:rsidRDefault="00C55DDA" w:rsidP="00682D18">
            <w:pPr>
              <w:rPr>
                <w:rFonts w:ascii="Arial" w:hAnsi="Arial" w:cs="Arial"/>
                <w:sz w:val="24"/>
              </w:rPr>
            </w:pPr>
          </w:p>
        </w:tc>
      </w:tr>
    </w:tbl>
    <w:p w:rsidR="00C55DDA" w:rsidRPr="00E05F08" w:rsidRDefault="00C55DDA" w:rsidP="00682D18">
      <w:pPr>
        <w:rPr>
          <w:rFonts w:ascii="Arial" w:hAnsi="Arial" w:cs="Arial"/>
          <w:sz w:val="24"/>
        </w:rPr>
      </w:pPr>
    </w:p>
    <w:p w:rsidR="00C55DDA" w:rsidRPr="00E05F08" w:rsidRDefault="00C55DDA" w:rsidP="00682D18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F104B0" w:rsidTr="003C2D0E">
        <w:trPr>
          <w:trHeight w:val="638"/>
        </w:trPr>
        <w:tc>
          <w:tcPr>
            <w:tcW w:w="8630" w:type="dxa"/>
            <w:gridSpan w:val="3"/>
          </w:tcPr>
          <w:p w:rsidR="00F104B0" w:rsidRDefault="00CD2B0F" w:rsidP="000A3EE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Accommodations are at the Pyramid Lake Resort.</w:t>
            </w:r>
          </w:p>
        </w:tc>
      </w:tr>
      <w:tr w:rsidR="00AF06B1" w:rsidTr="007647E7">
        <w:trPr>
          <w:trHeight w:val="440"/>
        </w:trPr>
        <w:tc>
          <w:tcPr>
            <w:tcW w:w="2876" w:type="dxa"/>
          </w:tcPr>
          <w:p w:rsidR="00AF06B1" w:rsidRDefault="00CD2B0F" w:rsidP="007647E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Name</w:t>
            </w:r>
          </w:p>
        </w:tc>
        <w:tc>
          <w:tcPr>
            <w:tcW w:w="2877" w:type="dxa"/>
          </w:tcPr>
          <w:p w:rsidR="00AF06B1" w:rsidRDefault="00CD2B0F" w:rsidP="007647E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Single Occupancy</w:t>
            </w:r>
          </w:p>
          <w:p w:rsidR="00CD2B0F" w:rsidRDefault="00845505" w:rsidP="007647E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$1,65</w:t>
            </w:r>
            <w:r w:rsidR="00CD2B0F">
              <w:rPr>
                <w:rFonts w:ascii="Arial" w:hAnsi="Arial" w:cs="Arial"/>
                <w:sz w:val="24"/>
              </w:rPr>
              <w:t>0 Plus GST</w:t>
            </w:r>
          </w:p>
        </w:tc>
        <w:tc>
          <w:tcPr>
            <w:tcW w:w="2877" w:type="dxa"/>
          </w:tcPr>
          <w:p w:rsidR="00AF06B1" w:rsidRDefault="00CD2B0F" w:rsidP="00CD2B0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Double Occupancy</w:t>
            </w:r>
          </w:p>
          <w:p w:rsidR="00CD2B0F" w:rsidRDefault="00845505" w:rsidP="00CD2B0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$1,185</w:t>
            </w:r>
            <w:bookmarkStart w:id="0" w:name="_GoBack"/>
            <w:bookmarkEnd w:id="0"/>
            <w:r w:rsidR="00CD2B0F">
              <w:rPr>
                <w:rFonts w:ascii="Arial" w:hAnsi="Arial" w:cs="Arial"/>
                <w:sz w:val="24"/>
              </w:rPr>
              <w:t xml:space="preserve"> Plus GST</w:t>
            </w:r>
          </w:p>
        </w:tc>
      </w:tr>
      <w:tr w:rsidR="00AF06B1" w:rsidTr="007647E7">
        <w:trPr>
          <w:trHeight w:val="440"/>
        </w:trPr>
        <w:tc>
          <w:tcPr>
            <w:tcW w:w="2876" w:type="dxa"/>
          </w:tcPr>
          <w:p w:rsidR="00AF06B1" w:rsidRDefault="00AF06B1" w:rsidP="007647E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877" w:type="dxa"/>
          </w:tcPr>
          <w:p w:rsidR="00AF06B1" w:rsidRDefault="00AF06B1" w:rsidP="00682D1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77" w:type="dxa"/>
          </w:tcPr>
          <w:p w:rsidR="00AF06B1" w:rsidRDefault="00AF06B1" w:rsidP="00682D18">
            <w:pPr>
              <w:rPr>
                <w:rFonts w:ascii="Arial" w:hAnsi="Arial" w:cs="Arial"/>
                <w:sz w:val="24"/>
              </w:rPr>
            </w:pPr>
          </w:p>
        </w:tc>
      </w:tr>
      <w:tr w:rsidR="00AF06B1" w:rsidTr="007647E7">
        <w:trPr>
          <w:trHeight w:val="440"/>
        </w:trPr>
        <w:tc>
          <w:tcPr>
            <w:tcW w:w="2876" w:type="dxa"/>
          </w:tcPr>
          <w:p w:rsidR="00AF06B1" w:rsidRDefault="00AF06B1" w:rsidP="00CD2B0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77" w:type="dxa"/>
          </w:tcPr>
          <w:p w:rsidR="00AF06B1" w:rsidRDefault="00AF06B1" w:rsidP="00682D1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77" w:type="dxa"/>
          </w:tcPr>
          <w:p w:rsidR="00AF06B1" w:rsidRDefault="00AF06B1" w:rsidP="00682D18">
            <w:pPr>
              <w:rPr>
                <w:rFonts w:ascii="Arial" w:hAnsi="Arial" w:cs="Arial"/>
                <w:sz w:val="24"/>
              </w:rPr>
            </w:pPr>
          </w:p>
        </w:tc>
      </w:tr>
      <w:tr w:rsidR="00AF06B1" w:rsidTr="007647E7">
        <w:trPr>
          <w:trHeight w:val="530"/>
        </w:trPr>
        <w:tc>
          <w:tcPr>
            <w:tcW w:w="2876" w:type="dxa"/>
          </w:tcPr>
          <w:p w:rsidR="00AF06B1" w:rsidRDefault="00AF06B1" w:rsidP="007647E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877" w:type="dxa"/>
          </w:tcPr>
          <w:p w:rsidR="00AF06B1" w:rsidRDefault="00AF06B1" w:rsidP="00682D1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77" w:type="dxa"/>
          </w:tcPr>
          <w:p w:rsidR="00AF06B1" w:rsidRDefault="00AF06B1" w:rsidP="00682D18">
            <w:pPr>
              <w:rPr>
                <w:rFonts w:ascii="Arial" w:hAnsi="Arial" w:cs="Arial"/>
                <w:sz w:val="24"/>
              </w:rPr>
            </w:pPr>
          </w:p>
        </w:tc>
      </w:tr>
    </w:tbl>
    <w:p w:rsidR="00E05F08" w:rsidRPr="00E05F08" w:rsidRDefault="00E05F08" w:rsidP="00682D18">
      <w:pPr>
        <w:rPr>
          <w:rFonts w:ascii="Arial" w:hAnsi="Arial" w:cs="Arial"/>
          <w:sz w:val="24"/>
        </w:rPr>
      </w:pPr>
    </w:p>
    <w:p w:rsidR="00E05F08" w:rsidRDefault="00E05F08" w:rsidP="00E05F08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Personal Information</w:t>
      </w:r>
    </w:p>
    <w:p w:rsidR="00191AC8" w:rsidRDefault="00191AC8" w:rsidP="00E05F08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(Each Member of Your Group Needs to Complete this Page)</w:t>
      </w:r>
    </w:p>
    <w:p w:rsidR="00F104B0" w:rsidRDefault="00F104B0" w:rsidP="00E05F08">
      <w:pPr>
        <w:jc w:val="center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9"/>
        <w:gridCol w:w="1476"/>
        <w:gridCol w:w="2070"/>
        <w:gridCol w:w="2875"/>
      </w:tblGrid>
      <w:tr w:rsidR="00CD2B0F" w:rsidTr="00CD2B0F">
        <w:tc>
          <w:tcPr>
            <w:tcW w:w="2209" w:type="dxa"/>
          </w:tcPr>
          <w:p w:rsidR="00CD2B0F" w:rsidRDefault="00CD2B0F" w:rsidP="00E05F0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Name</w:t>
            </w:r>
          </w:p>
        </w:tc>
        <w:tc>
          <w:tcPr>
            <w:tcW w:w="1476" w:type="dxa"/>
          </w:tcPr>
          <w:p w:rsidR="00CD2B0F" w:rsidRDefault="00CD2B0F" w:rsidP="00E05F0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Date of Birth</w:t>
            </w:r>
          </w:p>
        </w:tc>
        <w:tc>
          <w:tcPr>
            <w:tcW w:w="2070" w:type="dxa"/>
          </w:tcPr>
          <w:p w:rsidR="00CD2B0F" w:rsidRDefault="00CD2B0F" w:rsidP="00E05F0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Fitness Level</w:t>
            </w:r>
          </w:p>
        </w:tc>
        <w:tc>
          <w:tcPr>
            <w:tcW w:w="2875" w:type="dxa"/>
          </w:tcPr>
          <w:p w:rsidR="00CD2B0F" w:rsidRDefault="00CD2B0F" w:rsidP="00E05F0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Medical Conditions</w:t>
            </w:r>
          </w:p>
        </w:tc>
      </w:tr>
      <w:tr w:rsidR="00CD2B0F" w:rsidTr="00CD2B0F">
        <w:tc>
          <w:tcPr>
            <w:tcW w:w="2209" w:type="dxa"/>
          </w:tcPr>
          <w:p w:rsidR="00CD2B0F" w:rsidRDefault="00CD2B0F" w:rsidP="00E05F0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76" w:type="dxa"/>
          </w:tcPr>
          <w:p w:rsidR="00CD2B0F" w:rsidRDefault="00CD2B0F" w:rsidP="00E05F0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70" w:type="dxa"/>
          </w:tcPr>
          <w:p w:rsidR="00CD2B0F" w:rsidRDefault="00CD2B0F" w:rsidP="00E05F0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875" w:type="dxa"/>
          </w:tcPr>
          <w:p w:rsidR="00CD2B0F" w:rsidRDefault="00CD2B0F" w:rsidP="00E05F08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D2B0F" w:rsidTr="00CD2B0F">
        <w:tc>
          <w:tcPr>
            <w:tcW w:w="2209" w:type="dxa"/>
          </w:tcPr>
          <w:p w:rsidR="00CD2B0F" w:rsidRDefault="00CD2B0F" w:rsidP="00E05F0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76" w:type="dxa"/>
          </w:tcPr>
          <w:p w:rsidR="00CD2B0F" w:rsidRDefault="00CD2B0F" w:rsidP="00E05F0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70" w:type="dxa"/>
          </w:tcPr>
          <w:p w:rsidR="00CD2B0F" w:rsidRDefault="00CD2B0F" w:rsidP="00E05F0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875" w:type="dxa"/>
          </w:tcPr>
          <w:p w:rsidR="00CD2B0F" w:rsidRDefault="00CD2B0F" w:rsidP="00E05F08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D2B0F" w:rsidTr="00CD2B0F">
        <w:tc>
          <w:tcPr>
            <w:tcW w:w="2209" w:type="dxa"/>
          </w:tcPr>
          <w:p w:rsidR="00CD2B0F" w:rsidRDefault="00CD2B0F" w:rsidP="00E05F0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76" w:type="dxa"/>
          </w:tcPr>
          <w:p w:rsidR="00CD2B0F" w:rsidRDefault="00CD2B0F" w:rsidP="00E05F0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70" w:type="dxa"/>
          </w:tcPr>
          <w:p w:rsidR="00CD2B0F" w:rsidRDefault="00CD2B0F" w:rsidP="00E05F0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875" w:type="dxa"/>
          </w:tcPr>
          <w:p w:rsidR="00CD2B0F" w:rsidRDefault="00CD2B0F" w:rsidP="00E05F08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F104B0" w:rsidRDefault="00F104B0" w:rsidP="00E05F08">
      <w:pPr>
        <w:jc w:val="center"/>
        <w:rPr>
          <w:rFonts w:ascii="Arial" w:hAnsi="Arial" w:cs="Arial"/>
          <w:sz w:val="24"/>
        </w:rPr>
      </w:pPr>
    </w:p>
    <w:p w:rsidR="00AC2D65" w:rsidRDefault="00AC2D65" w:rsidP="00E05F08">
      <w:pPr>
        <w:jc w:val="center"/>
        <w:rPr>
          <w:rFonts w:ascii="Arial" w:hAnsi="Arial" w:cs="Arial"/>
          <w:sz w:val="24"/>
        </w:rPr>
      </w:pPr>
    </w:p>
    <w:p w:rsidR="00AC2D65" w:rsidRDefault="00AC2D65" w:rsidP="00E05F08">
      <w:pPr>
        <w:jc w:val="center"/>
        <w:rPr>
          <w:rFonts w:ascii="Arial" w:hAnsi="Arial" w:cs="Arial"/>
          <w:sz w:val="24"/>
        </w:rPr>
      </w:pPr>
    </w:p>
    <w:p w:rsidR="00F104B0" w:rsidRDefault="007647E7" w:rsidP="00E05F08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Camera Equipment</w:t>
      </w:r>
    </w:p>
    <w:p w:rsidR="007647E7" w:rsidRDefault="007647E7" w:rsidP="00E05F08">
      <w:pPr>
        <w:jc w:val="center"/>
        <w:rPr>
          <w:rFonts w:ascii="Arial" w:hAnsi="Arial" w:cs="Arial"/>
          <w:sz w:val="24"/>
        </w:rPr>
      </w:pPr>
    </w:p>
    <w:tbl>
      <w:tblPr>
        <w:tblStyle w:val="TableGrid"/>
        <w:tblW w:w="8630" w:type="dxa"/>
        <w:tblLook w:val="04A0" w:firstRow="1" w:lastRow="0" w:firstColumn="1" w:lastColumn="0" w:noHBand="0" w:noVBand="1"/>
      </w:tblPr>
      <w:tblGrid>
        <w:gridCol w:w="5845"/>
        <w:gridCol w:w="1440"/>
        <w:gridCol w:w="1345"/>
      </w:tblGrid>
      <w:tr w:rsidR="007647E7" w:rsidTr="007647E7">
        <w:tc>
          <w:tcPr>
            <w:tcW w:w="8630" w:type="dxa"/>
            <w:gridSpan w:val="3"/>
          </w:tcPr>
          <w:p w:rsidR="007647E7" w:rsidRDefault="007647E7" w:rsidP="007647E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 you require any of the following equipment:</w:t>
            </w:r>
          </w:p>
        </w:tc>
      </w:tr>
      <w:tr w:rsidR="007647E7" w:rsidTr="007647E7">
        <w:tc>
          <w:tcPr>
            <w:tcW w:w="5845" w:type="dxa"/>
          </w:tcPr>
          <w:p w:rsidR="007647E7" w:rsidRDefault="007647E7" w:rsidP="00E05F0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40" w:type="dxa"/>
          </w:tcPr>
          <w:p w:rsidR="007647E7" w:rsidRDefault="007647E7" w:rsidP="00E05F0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Yes</w:t>
            </w:r>
          </w:p>
        </w:tc>
        <w:tc>
          <w:tcPr>
            <w:tcW w:w="1345" w:type="dxa"/>
          </w:tcPr>
          <w:p w:rsidR="007647E7" w:rsidRDefault="007647E7" w:rsidP="00E05F0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</w:t>
            </w:r>
          </w:p>
        </w:tc>
      </w:tr>
      <w:tr w:rsidR="007647E7" w:rsidTr="0090684B">
        <w:trPr>
          <w:trHeight w:val="458"/>
        </w:trPr>
        <w:tc>
          <w:tcPr>
            <w:tcW w:w="5845" w:type="dxa"/>
          </w:tcPr>
          <w:p w:rsidR="0090684B" w:rsidRDefault="0090684B" w:rsidP="0090684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35 mm DSLR Camera</w:t>
            </w:r>
          </w:p>
        </w:tc>
        <w:tc>
          <w:tcPr>
            <w:tcW w:w="1440" w:type="dxa"/>
          </w:tcPr>
          <w:p w:rsidR="007647E7" w:rsidRDefault="007647E7" w:rsidP="00E05F0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45" w:type="dxa"/>
          </w:tcPr>
          <w:p w:rsidR="007647E7" w:rsidRDefault="007647E7" w:rsidP="00E05F08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647E7" w:rsidTr="0090684B">
        <w:trPr>
          <w:trHeight w:val="440"/>
        </w:trPr>
        <w:tc>
          <w:tcPr>
            <w:tcW w:w="5845" w:type="dxa"/>
          </w:tcPr>
          <w:p w:rsidR="007647E7" w:rsidRDefault="0090684B" w:rsidP="0090684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Tripod</w:t>
            </w:r>
          </w:p>
        </w:tc>
        <w:tc>
          <w:tcPr>
            <w:tcW w:w="1440" w:type="dxa"/>
          </w:tcPr>
          <w:p w:rsidR="007647E7" w:rsidRDefault="007647E7" w:rsidP="00E05F0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45" w:type="dxa"/>
          </w:tcPr>
          <w:p w:rsidR="007647E7" w:rsidRDefault="007647E7" w:rsidP="00E05F08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647E7" w:rsidTr="0090684B">
        <w:trPr>
          <w:trHeight w:val="440"/>
        </w:trPr>
        <w:tc>
          <w:tcPr>
            <w:tcW w:w="5845" w:type="dxa"/>
          </w:tcPr>
          <w:p w:rsidR="0090684B" w:rsidRDefault="0090684B" w:rsidP="0090684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Cable release</w:t>
            </w:r>
          </w:p>
        </w:tc>
        <w:tc>
          <w:tcPr>
            <w:tcW w:w="1440" w:type="dxa"/>
          </w:tcPr>
          <w:p w:rsidR="007647E7" w:rsidRDefault="007647E7" w:rsidP="00E05F0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45" w:type="dxa"/>
          </w:tcPr>
          <w:p w:rsidR="007647E7" w:rsidRDefault="007647E7" w:rsidP="00E05F08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647E7" w:rsidTr="0090684B">
        <w:trPr>
          <w:trHeight w:val="440"/>
        </w:trPr>
        <w:tc>
          <w:tcPr>
            <w:tcW w:w="5845" w:type="dxa"/>
          </w:tcPr>
          <w:p w:rsidR="007647E7" w:rsidRDefault="0090684B" w:rsidP="0090684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Graduated Neutral Density Filter 2, 3, &amp; 4 stop</w:t>
            </w:r>
          </w:p>
        </w:tc>
        <w:tc>
          <w:tcPr>
            <w:tcW w:w="1440" w:type="dxa"/>
          </w:tcPr>
          <w:p w:rsidR="007647E7" w:rsidRDefault="007647E7" w:rsidP="00E05F0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45" w:type="dxa"/>
          </w:tcPr>
          <w:p w:rsidR="007647E7" w:rsidRDefault="007647E7" w:rsidP="00E05F08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647E7" w:rsidTr="0090684B">
        <w:trPr>
          <w:trHeight w:val="440"/>
        </w:trPr>
        <w:tc>
          <w:tcPr>
            <w:tcW w:w="5845" w:type="dxa"/>
          </w:tcPr>
          <w:p w:rsidR="007647E7" w:rsidRDefault="00DE07F6" w:rsidP="0090684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Filter Holder and R</w:t>
            </w:r>
            <w:r w:rsidR="0090684B">
              <w:rPr>
                <w:rFonts w:ascii="Arial" w:hAnsi="Arial" w:cs="Arial"/>
                <w:sz w:val="24"/>
              </w:rPr>
              <w:t>ings</w:t>
            </w:r>
          </w:p>
        </w:tc>
        <w:tc>
          <w:tcPr>
            <w:tcW w:w="1440" w:type="dxa"/>
          </w:tcPr>
          <w:p w:rsidR="007647E7" w:rsidRDefault="007647E7" w:rsidP="00E05F0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45" w:type="dxa"/>
          </w:tcPr>
          <w:p w:rsidR="007647E7" w:rsidRDefault="007647E7" w:rsidP="00E05F08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0684B" w:rsidTr="0090684B">
        <w:trPr>
          <w:trHeight w:val="440"/>
        </w:trPr>
        <w:tc>
          <w:tcPr>
            <w:tcW w:w="5845" w:type="dxa"/>
          </w:tcPr>
          <w:p w:rsidR="0090684B" w:rsidRDefault="00DE07F6" w:rsidP="0090684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Landscape Lens 24 mm or </w:t>
            </w:r>
            <w:r w:rsidR="0090684B">
              <w:rPr>
                <w:rFonts w:ascii="Arial" w:hAnsi="Arial" w:cs="Arial"/>
                <w:sz w:val="24"/>
              </w:rPr>
              <w:t>24 – 70 zoom</w:t>
            </w:r>
          </w:p>
        </w:tc>
        <w:tc>
          <w:tcPr>
            <w:tcW w:w="1440" w:type="dxa"/>
          </w:tcPr>
          <w:p w:rsidR="0090684B" w:rsidRDefault="0090684B" w:rsidP="00E05F0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45" w:type="dxa"/>
          </w:tcPr>
          <w:p w:rsidR="0090684B" w:rsidRDefault="0090684B" w:rsidP="00E05F08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7647E7" w:rsidRDefault="007647E7" w:rsidP="00E05F08">
      <w:pPr>
        <w:jc w:val="center"/>
        <w:rPr>
          <w:rFonts w:ascii="Arial" w:hAnsi="Arial" w:cs="Arial"/>
          <w:sz w:val="24"/>
        </w:rPr>
      </w:pPr>
    </w:p>
    <w:p w:rsidR="0090684B" w:rsidRDefault="0090684B" w:rsidP="0090684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If have any other requirements, concerns or questions, please outline them here.</w:t>
      </w:r>
    </w:p>
    <w:p w:rsidR="00735149" w:rsidRDefault="00735149" w:rsidP="0090684B">
      <w:pPr>
        <w:rPr>
          <w:rFonts w:ascii="Arial" w:hAnsi="Arial" w:cs="Arial"/>
          <w:sz w:val="24"/>
        </w:rPr>
      </w:pPr>
    </w:p>
    <w:p w:rsidR="0090684B" w:rsidRDefault="0090684B" w:rsidP="0090684B">
      <w:pPr>
        <w:rPr>
          <w:rFonts w:ascii="Arial" w:hAnsi="Arial" w:cs="Arial"/>
          <w:sz w:val="24"/>
        </w:rPr>
      </w:pPr>
    </w:p>
    <w:p w:rsidR="0090684B" w:rsidRDefault="0090684B" w:rsidP="0090684B">
      <w:pPr>
        <w:rPr>
          <w:rFonts w:ascii="Arial" w:hAnsi="Arial" w:cs="Arial"/>
          <w:sz w:val="24"/>
        </w:rPr>
      </w:pPr>
    </w:p>
    <w:p w:rsidR="000A3EEA" w:rsidRDefault="000A3EEA" w:rsidP="0090684B">
      <w:pPr>
        <w:rPr>
          <w:rFonts w:ascii="Arial" w:hAnsi="Arial" w:cs="Arial"/>
          <w:sz w:val="24"/>
        </w:rPr>
      </w:pPr>
    </w:p>
    <w:p w:rsidR="000A3EEA" w:rsidRDefault="000A3EEA" w:rsidP="0090684B">
      <w:pPr>
        <w:rPr>
          <w:rFonts w:ascii="Arial" w:hAnsi="Arial" w:cs="Arial"/>
          <w:sz w:val="24"/>
        </w:rPr>
      </w:pPr>
    </w:p>
    <w:p w:rsidR="000A3EEA" w:rsidRDefault="000A3EEA" w:rsidP="0090684B">
      <w:pPr>
        <w:rPr>
          <w:rFonts w:ascii="Arial" w:hAnsi="Arial" w:cs="Arial"/>
          <w:sz w:val="24"/>
        </w:rPr>
      </w:pPr>
    </w:p>
    <w:p w:rsidR="000A3EEA" w:rsidRDefault="000A3EEA" w:rsidP="0090684B">
      <w:pPr>
        <w:rPr>
          <w:rFonts w:ascii="Arial" w:hAnsi="Arial" w:cs="Arial"/>
          <w:sz w:val="24"/>
        </w:rPr>
      </w:pPr>
    </w:p>
    <w:p w:rsidR="0090684B" w:rsidRDefault="0090684B" w:rsidP="0090684B">
      <w:pPr>
        <w:rPr>
          <w:rFonts w:ascii="Arial" w:hAnsi="Arial" w:cs="Arial"/>
          <w:sz w:val="24"/>
        </w:rPr>
      </w:pPr>
      <w:r>
        <w:rPr>
          <w:noProof/>
        </w:rPr>
        <w:drawing>
          <wp:inline distT="0" distB="0" distL="0" distR="0" wp14:anchorId="7788413C" wp14:editId="2385C57A">
            <wp:extent cx="1047750" cy="238125"/>
            <wp:effectExtent l="0" t="0" r="0" b="9525"/>
            <wp:docPr id="3" name="Picture 0" descr="Buzzeo Photography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Buzzeo Photography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84B" w:rsidRDefault="00D820E2" w:rsidP="0090684B">
      <w:pPr>
        <w:rPr>
          <w:rFonts w:eastAsiaTheme="minorEastAsia"/>
          <w:noProof/>
          <w:sz w:val="22"/>
          <w:szCs w:val="22"/>
        </w:rPr>
      </w:pPr>
      <w:hyperlink r:id="rId10" w:history="1">
        <w:r w:rsidR="0090684B">
          <w:rPr>
            <w:rStyle w:val="Hyperlink"/>
            <w:rFonts w:eastAsiaTheme="minorEastAsia"/>
            <w:noProof/>
          </w:rPr>
          <w:t>www.buzzeophotography.com</w:t>
        </w:r>
      </w:hyperlink>
    </w:p>
    <w:p w:rsidR="0090684B" w:rsidRPr="00E05F08" w:rsidRDefault="0090684B" w:rsidP="0090684B">
      <w:pPr>
        <w:rPr>
          <w:rFonts w:ascii="Arial" w:hAnsi="Arial" w:cs="Arial"/>
          <w:sz w:val="24"/>
        </w:rPr>
      </w:pPr>
    </w:p>
    <w:sectPr w:rsidR="0090684B" w:rsidRPr="00E05F08" w:rsidSect="00803A13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0E2" w:rsidRDefault="00D820E2">
      <w:r>
        <w:separator/>
      </w:r>
    </w:p>
  </w:endnote>
  <w:endnote w:type="continuationSeparator" w:id="0">
    <w:p w:rsidR="00D820E2" w:rsidRDefault="00D82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A13" w:rsidRPr="005C22DF" w:rsidRDefault="00803A13" w:rsidP="005C22DF">
    <w:pPr>
      <w:pStyle w:val="Footer"/>
      <w:jc w:val="center"/>
      <w:rPr>
        <w:b/>
        <w:szCs w:val="20"/>
      </w:rPr>
    </w:pPr>
    <w:r w:rsidRPr="005C22DF">
      <w:rPr>
        <w:b/>
        <w:szCs w:val="20"/>
      </w:rPr>
      <w:t xml:space="preserve">Page </w:t>
    </w:r>
    <w:r w:rsidRPr="005C22DF">
      <w:rPr>
        <w:b/>
        <w:szCs w:val="20"/>
      </w:rPr>
      <w:fldChar w:fldCharType="begin"/>
    </w:r>
    <w:r w:rsidRPr="005C22DF">
      <w:rPr>
        <w:b/>
        <w:szCs w:val="20"/>
      </w:rPr>
      <w:instrText xml:space="preserve"> PAGE </w:instrText>
    </w:r>
    <w:r w:rsidRPr="005C22DF">
      <w:rPr>
        <w:b/>
        <w:szCs w:val="20"/>
      </w:rPr>
      <w:fldChar w:fldCharType="separate"/>
    </w:r>
    <w:r w:rsidR="00845505">
      <w:rPr>
        <w:b/>
        <w:noProof/>
        <w:szCs w:val="20"/>
      </w:rPr>
      <w:t>2</w:t>
    </w:r>
    <w:r w:rsidRPr="005C22DF">
      <w:rPr>
        <w:b/>
        <w:szCs w:val="20"/>
      </w:rPr>
      <w:fldChar w:fldCharType="end"/>
    </w:r>
    <w:r w:rsidRPr="005C22DF">
      <w:rPr>
        <w:b/>
        <w:szCs w:val="20"/>
      </w:rPr>
      <w:t xml:space="preserve"> of </w:t>
    </w:r>
    <w:r w:rsidRPr="005C22DF">
      <w:rPr>
        <w:b/>
        <w:szCs w:val="20"/>
      </w:rPr>
      <w:fldChar w:fldCharType="begin"/>
    </w:r>
    <w:r w:rsidRPr="005C22DF">
      <w:rPr>
        <w:b/>
        <w:szCs w:val="20"/>
      </w:rPr>
      <w:instrText xml:space="preserve"> NUMPAGES </w:instrText>
    </w:r>
    <w:r w:rsidRPr="005C22DF">
      <w:rPr>
        <w:b/>
        <w:szCs w:val="20"/>
      </w:rPr>
      <w:fldChar w:fldCharType="separate"/>
    </w:r>
    <w:r w:rsidR="00845505">
      <w:rPr>
        <w:b/>
        <w:noProof/>
        <w:szCs w:val="20"/>
      </w:rPr>
      <w:t>2</w:t>
    </w:r>
    <w:r w:rsidRPr="005C22DF">
      <w:rPr>
        <w:b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0E2" w:rsidRDefault="00D820E2">
      <w:r>
        <w:separator/>
      </w:r>
    </w:p>
  </w:footnote>
  <w:footnote w:type="continuationSeparator" w:id="0">
    <w:p w:rsidR="00D820E2" w:rsidRDefault="00D820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145"/>
      <w:gridCol w:w="4495"/>
    </w:tblGrid>
    <w:tr w:rsidR="00803A13" w:rsidTr="00803A13">
      <w:tc>
        <w:tcPr>
          <w:tcW w:w="4248" w:type="dxa"/>
          <w:vAlign w:val="bottom"/>
        </w:tcPr>
        <w:p w:rsidR="00803A13" w:rsidRDefault="00803A13" w:rsidP="00803A13">
          <w:r w:rsidRPr="00803A13">
            <w:rPr>
              <w:noProof/>
            </w:rPr>
            <w:drawing>
              <wp:inline distT="0" distB="0" distL="0" distR="0">
                <wp:extent cx="3000375" cy="561975"/>
                <wp:effectExtent l="0" t="0" r="0" b="9525"/>
                <wp:docPr id="1" name="Picture 1" descr="Mountain graph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ountain graphi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003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8" w:type="dxa"/>
          <w:vAlign w:val="bottom"/>
        </w:tcPr>
        <w:p w:rsidR="00803A13" w:rsidRDefault="00D600CA" w:rsidP="00803A13">
          <w:pPr>
            <w:pStyle w:val="Header"/>
          </w:pPr>
          <w:r>
            <w:t>Jasper, Alberta</w:t>
          </w:r>
        </w:p>
        <w:p w:rsidR="00421BD5" w:rsidRDefault="004056FC" w:rsidP="00803A13">
          <w:pPr>
            <w:pStyle w:val="Header"/>
          </w:pPr>
          <w:r>
            <w:t>June 9  - 11 , 2017</w:t>
          </w:r>
        </w:p>
      </w:tc>
    </w:tr>
  </w:tbl>
  <w:p w:rsidR="00803A13" w:rsidRDefault="00803A13" w:rsidP="00803A1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B05FC"/>
    <w:multiLevelType w:val="hybridMultilevel"/>
    <w:tmpl w:val="A98019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E85BC3"/>
    <w:multiLevelType w:val="hybridMultilevel"/>
    <w:tmpl w:val="15803A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BD5"/>
    <w:rsid w:val="000364AF"/>
    <w:rsid w:val="00037D5B"/>
    <w:rsid w:val="00087F3B"/>
    <w:rsid w:val="00090FA0"/>
    <w:rsid w:val="000921E5"/>
    <w:rsid w:val="0009772D"/>
    <w:rsid w:val="000A3EEA"/>
    <w:rsid w:val="000E28FA"/>
    <w:rsid w:val="000F4605"/>
    <w:rsid w:val="000F787E"/>
    <w:rsid w:val="0010305A"/>
    <w:rsid w:val="00115D5D"/>
    <w:rsid w:val="00125E65"/>
    <w:rsid w:val="00137530"/>
    <w:rsid w:val="00157D1A"/>
    <w:rsid w:val="00191AC8"/>
    <w:rsid w:val="001B074F"/>
    <w:rsid w:val="001B1AE0"/>
    <w:rsid w:val="001B652A"/>
    <w:rsid w:val="001D1B12"/>
    <w:rsid w:val="001E5E8E"/>
    <w:rsid w:val="00205443"/>
    <w:rsid w:val="00236EB1"/>
    <w:rsid w:val="00255393"/>
    <w:rsid w:val="002B1665"/>
    <w:rsid w:val="002C3108"/>
    <w:rsid w:val="002F3AD8"/>
    <w:rsid w:val="0031764F"/>
    <w:rsid w:val="00320FB2"/>
    <w:rsid w:val="00325907"/>
    <w:rsid w:val="003408BA"/>
    <w:rsid w:val="00342A1F"/>
    <w:rsid w:val="00391F73"/>
    <w:rsid w:val="003A3C3A"/>
    <w:rsid w:val="003C2D0E"/>
    <w:rsid w:val="003C524C"/>
    <w:rsid w:val="003C7DCB"/>
    <w:rsid w:val="003E01A8"/>
    <w:rsid w:val="004056FC"/>
    <w:rsid w:val="004069C8"/>
    <w:rsid w:val="00421BD5"/>
    <w:rsid w:val="00450DC0"/>
    <w:rsid w:val="00453709"/>
    <w:rsid w:val="00461AF2"/>
    <w:rsid w:val="00492D1F"/>
    <w:rsid w:val="004960DE"/>
    <w:rsid w:val="004C4972"/>
    <w:rsid w:val="004E5C80"/>
    <w:rsid w:val="005005C7"/>
    <w:rsid w:val="005127CB"/>
    <w:rsid w:val="0054619B"/>
    <w:rsid w:val="00564005"/>
    <w:rsid w:val="005926A6"/>
    <w:rsid w:val="0059565E"/>
    <w:rsid w:val="005C22DF"/>
    <w:rsid w:val="005F348C"/>
    <w:rsid w:val="0063569A"/>
    <w:rsid w:val="006410CD"/>
    <w:rsid w:val="00653E83"/>
    <w:rsid w:val="00660955"/>
    <w:rsid w:val="00664FA4"/>
    <w:rsid w:val="0067515F"/>
    <w:rsid w:val="00677568"/>
    <w:rsid w:val="00682D18"/>
    <w:rsid w:val="00686821"/>
    <w:rsid w:val="006A21B6"/>
    <w:rsid w:val="006F62FD"/>
    <w:rsid w:val="00723248"/>
    <w:rsid w:val="00735149"/>
    <w:rsid w:val="00762FD3"/>
    <w:rsid w:val="007647E7"/>
    <w:rsid w:val="00773B57"/>
    <w:rsid w:val="0077688F"/>
    <w:rsid w:val="00785135"/>
    <w:rsid w:val="007867BE"/>
    <w:rsid w:val="007A2578"/>
    <w:rsid w:val="0080099A"/>
    <w:rsid w:val="008037F2"/>
    <w:rsid w:val="00803A13"/>
    <w:rsid w:val="00817B9B"/>
    <w:rsid w:val="008234AC"/>
    <w:rsid w:val="0083374E"/>
    <w:rsid w:val="00845505"/>
    <w:rsid w:val="00862B8B"/>
    <w:rsid w:val="008708E2"/>
    <w:rsid w:val="00870EEA"/>
    <w:rsid w:val="008939BA"/>
    <w:rsid w:val="008A078D"/>
    <w:rsid w:val="008C5BB2"/>
    <w:rsid w:val="008E615D"/>
    <w:rsid w:val="0090684B"/>
    <w:rsid w:val="00911E5F"/>
    <w:rsid w:val="00930746"/>
    <w:rsid w:val="00971EEC"/>
    <w:rsid w:val="00997F9C"/>
    <w:rsid w:val="009C395F"/>
    <w:rsid w:val="009C6058"/>
    <w:rsid w:val="009D796C"/>
    <w:rsid w:val="00A235B4"/>
    <w:rsid w:val="00A435B0"/>
    <w:rsid w:val="00A544BF"/>
    <w:rsid w:val="00A55F15"/>
    <w:rsid w:val="00A82D81"/>
    <w:rsid w:val="00AA3827"/>
    <w:rsid w:val="00AC2D65"/>
    <w:rsid w:val="00AE3F1A"/>
    <w:rsid w:val="00AF06B1"/>
    <w:rsid w:val="00AF4DA4"/>
    <w:rsid w:val="00B0500D"/>
    <w:rsid w:val="00B1228B"/>
    <w:rsid w:val="00B17FEF"/>
    <w:rsid w:val="00B27982"/>
    <w:rsid w:val="00B6771E"/>
    <w:rsid w:val="00B7447D"/>
    <w:rsid w:val="00BA11DE"/>
    <w:rsid w:val="00BD6A63"/>
    <w:rsid w:val="00C03659"/>
    <w:rsid w:val="00C30BAA"/>
    <w:rsid w:val="00C36F0D"/>
    <w:rsid w:val="00C55DDA"/>
    <w:rsid w:val="00C818DC"/>
    <w:rsid w:val="00C85ED1"/>
    <w:rsid w:val="00C92101"/>
    <w:rsid w:val="00CC49F2"/>
    <w:rsid w:val="00CD2B0F"/>
    <w:rsid w:val="00D013A7"/>
    <w:rsid w:val="00D600CA"/>
    <w:rsid w:val="00D61A2B"/>
    <w:rsid w:val="00D65E2F"/>
    <w:rsid w:val="00D713E6"/>
    <w:rsid w:val="00D811D9"/>
    <w:rsid w:val="00D820E2"/>
    <w:rsid w:val="00DB1A95"/>
    <w:rsid w:val="00DE07F6"/>
    <w:rsid w:val="00DE2F77"/>
    <w:rsid w:val="00E05F08"/>
    <w:rsid w:val="00E07625"/>
    <w:rsid w:val="00E317CD"/>
    <w:rsid w:val="00E3515B"/>
    <w:rsid w:val="00E973E6"/>
    <w:rsid w:val="00EB171D"/>
    <w:rsid w:val="00EF21AA"/>
    <w:rsid w:val="00EF53EB"/>
    <w:rsid w:val="00F104B0"/>
    <w:rsid w:val="00F54970"/>
    <w:rsid w:val="00F65F81"/>
    <w:rsid w:val="00F82A79"/>
    <w:rsid w:val="00F85FE0"/>
    <w:rsid w:val="00FA408B"/>
    <w:rsid w:val="00FB69F2"/>
    <w:rsid w:val="00FD5104"/>
    <w:rsid w:val="00FE33D2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4E02BAE-4E67-4FBD-AACA-4D3D9C51E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78D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803A13"/>
    <w:pPr>
      <w:spacing w:before="320" w:after="40"/>
      <w:outlineLvl w:val="0"/>
    </w:pPr>
    <w:rPr>
      <w:rFonts w:asciiTheme="majorHAnsi" w:hAnsiTheme="majorHAnsi"/>
      <w:b/>
      <w:color w:val="618889" w:themeColor="accent3" w:themeShade="BF"/>
      <w:sz w:val="20"/>
    </w:rPr>
  </w:style>
  <w:style w:type="paragraph" w:styleId="Heading2">
    <w:name w:val="heading 2"/>
    <w:basedOn w:val="Normal"/>
    <w:next w:val="Normal"/>
    <w:link w:val="Heading2Char"/>
    <w:qFormat/>
    <w:rsid w:val="008A078D"/>
    <w:pPr>
      <w:spacing w:after="20"/>
      <w:jc w:val="right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6821"/>
    <w:rPr>
      <w:rFonts w:ascii="Tahoma" w:hAnsi="Tahoma"/>
      <w:sz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qFormat/>
    <w:rsid w:val="00803A13"/>
    <w:pPr>
      <w:spacing w:before="320"/>
      <w:jc w:val="right"/>
    </w:pPr>
    <w:rPr>
      <w:rFonts w:asciiTheme="majorHAnsi" w:hAnsiTheme="majorHAnsi"/>
      <w:b/>
      <w:color w:val="618889" w:themeColor="accent3" w:themeShade="BF"/>
      <w:sz w:val="32"/>
    </w:rPr>
  </w:style>
  <w:style w:type="paragraph" w:styleId="Footer">
    <w:name w:val="footer"/>
    <w:basedOn w:val="Normal"/>
    <w:qFormat/>
    <w:rsid w:val="008A078D"/>
    <w:pPr>
      <w:tabs>
        <w:tab w:val="center" w:pos="4320"/>
        <w:tab w:val="right" w:pos="8640"/>
      </w:tabs>
    </w:pPr>
    <w:rPr>
      <w:color w:val="618889" w:themeColor="accent3" w:themeShade="BF"/>
    </w:rPr>
  </w:style>
  <w:style w:type="paragraph" w:styleId="BalloonText">
    <w:name w:val="Balloon Text"/>
    <w:basedOn w:val="Normal"/>
    <w:semiHidden/>
    <w:unhideWhenUsed/>
    <w:rsid w:val="004E5C80"/>
    <w:rPr>
      <w:rFonts w:cs="Tahoma"/>
      <w:szCs w:val="16"/>
    </w:rPr>
  </w:style>
  <w:style w:type="character" w:customStyle="1" w:styleId="Heading2Char">
    <w:name w:val="Heading 2 Char"/>
    <w:basedOn w:val="DefaultParagraphFont"/>
    <w:link w:val="Heading2"/>
    <w:rsid w:val="008A078D"/>
    <w:rPr>
      <w:rFonts w:asciiTheme="minorHAnsi" w:hAnsiTheme="minorHAnsi"/>
      <w:sz w:val="16"/>
      <w:szCs w:val="24"/>
    </w:rPr>
  </w:style>
  <w:style w:type="character" w:styleId="CommentReference">
    <w:name w:val="annotation reference"/>
    <w:basedOn w:val="DefaultParagraphFont"/>
    <w:semiHidden/>
    <w:unhideWhenUsed/>
    <w:rsid w:val="00C03659"/>
    <w:rPr>
      <w:sz w:val="16"/>
      <w:szCs w:val="16"/>
    </w:rPr>
  </w:style>
  <w:style w:type="paragraph" w:styleId="CommentText">
    <w:name w:val="annotation text"/>
    <w:basedOn w:val="Normal"/>
    <w:semiHidden/>
    <w:unhideWhenUsed/>
    <w:rsid w:val="00C036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unhideWhenUsed/>
    <w:rsid w:val="00C03659"/>
    <w:rPr>
      <w:b/>
      <w:bCs/>
    </w:rPr>
  </w:style>
  <w:style w:type="paragraph" w:customStyle="1" w:styleId="Introduction">
    <w:name w:val="Introduction"/>
    <w:basedOn w:val="Normal"/>
    <w:qFormat/>
    <w:rsid w:val="00803A13"/>
    <w:pPr>
      <w:spacing w:before="40" w:after="60"/>
      <w:jc w:val="right"/>
    </w:pPr>
    <w:rPr>
      <w:i/>
      <w:color w:val="618889" w:themeColor="accent3" w:themeShade="BF"/>
    </w:rPr>
  </w:style>
  <w:style w:type="character" w:styleId="Hyperlink">
    <w:name w:val="Hyperlink"/>
    <w:basedOn w:val="DefaultParagraphFont"/>
    <w:unhideWhenUsed/>
    <w:rsid w:val="00421BD5"/>
    <w:rPr>
      <w:color w:val="00A3D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5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buzzeo@shaw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uzzeophotography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Camping%20trip%20itinerary.dotx" TargetMode="External"/></Relationship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FC95124-89A6-4395-AF8B-58A080FF97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Camping trip itinerary.dotx</Template>
  <TotalTime>2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Camping trip itinerary</vt:lpstr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Camping trip itinerary</dc:title>
  <dc:creator>Admin</dc:creator>
  <cp:keywords/>
  <cp:lastModifiedBy>David Buzzeo</cp:lastModifiedBy>
  <cp:revision>3</cp:revision>
  <cp:lastPrinted>2016-03-25T20:14:00Z</cp:lastPrinted>
  <dcterms:created xsi:type="dcterms:W3CDTF">2016-11-05T17:29:00Z</dcterms:created>
  <dcterms:modified xsi:type="dcterms:W3CDTF">2016-11-05T17:31:00Z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TC061988291033</vt:lpwstr>
  </property>
</Properties>
</file>